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28" w:rsidRPr="00307FBF" w:rsidRDefault="00965B13" w:rsidP="00643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Ý</w:t>
      </w:r>
      <w:r w:rsidR="00643D28" w:rsidRPr="00307FBF">
        <w:rPr>
          <w:b/>
          <w:sz w:val="32"/>
          <w:szCs w:val="32"/>
        </w:rPr>
        <w:t xml:space="preserve"> P I S</w:t>
      </w:r>
    </w:p>
    <w:p w:rsidR="00643D28" w:rsidRDefault="00643D28" w:rsidP="00643D28">
      <w:pPr>
        <w:rPr>
          <w:b/>
        </w:rPr>
      </w:pPr>
    </w:p>
    <w:p w:rsidR="00643D28" w:rsidRPr="00307FBF" w:rsidRDefault="00643D28" w:rsidP="00FF7AA7">
      <w:pPr>
        <w:jc w:val="both"/>
        <w:rPr>
          <w:b/>
          <w:sz w:val="32"/>
          <w:szCs w:val="32"/>
        </w:rPr>
      </w:pPr>
      <w:r w:rsidRPr="00307FBF">
        <w:rPr>
          <w:b/>
          <w:sz w:val="32"/>
          <w:szCs w:val="32"/>
        </w:rPr>
        <w:t>z</w:t>
      </w:r>
      <w:r w:rsidR="00DD6248" w:rsidRPr="00307FBF">
        <w:rPr>
          <w:b/>
          <w:sz w:val="32"/>
          <w:szCs w:val="32"/>
        </w:rPr>
        <w:t> </w:t>
      </w:r>
      <w:r w:rsidR="00315FBB">
        <w:rPr>
          <w:b/>
          <w:sz w:val="32"/>
          <w:szCs w:val="32"/>
        </w:rPr>
        <w:t>1</w:t>
      </w:r>
      <w:r w:rsidR="001E4EA3">
        <w:rPr>
          <w:b/>
          <w:sz w:val="32"/>
          <w:szCs w:val="32"/>
        </w:rPr>
        <w:t>3</w:t>
      </w:r>
      <w:r w:rsidR="00DD6248" w:rsidRPr="00307FBF">
        <w:rPr>
          <w:b/>
          <w:sz w:val="32"/>
          <w:szCs w:val="32"/>
        </w:rPr>
        <w:t>.</w:t>
      </w:r>
      <w:r w:rsidR="001A63D4" w:rsidRPr="00307FBF">
        <w:rPr>
          <w:b/>
          <w:sz w:val="32"/>
          <w:szCs w:val="32"/>
        </w:rPr>
        <w:t xml:space="preserve"> </w:t>
      </w:r>
      <w:r w:rsidRPr="00307FBF">
        <w:rPr>
          <w:b/>
          <w:sz w:val="32"/>
          <w:szCs w:val="32"/>
        </w:rPr>
        <w:t xml:space="preserve">jednání zastupitelstva </w:t>
      </w:r>
      <w:r w:rsidR="00637A89">
        <w:rPr>
          <w:b/>
          <w:sz w:val="32"/>
          <w:szCs w:val="32"/>
        </w:rPr>
        <w:t>o</w:t>
      </w:r>
      <w:r w:rsidRPr="00307FBF">
        <w:rPr>
          <w:b/>
          <w:sz w:val="32"/>
          <w:szCs w:val="32"/>
        </w:rPr>
        <w:t xml:space="preserve">bce </w:t>
      </w:r>
      <w:r w:rsidR="00CF408A" w:rsidRPr="00307FBF">
        <w:rPr>
          <w:b/>
          <w:sz w:val="32"/>
          <w:szCs w:val="32"/>
        </w:rPr>
        <w:t>Stožec</w:t>
      </w:r>
      <w:r w:rsidRPr="00307FBF">
        <w:rPr>
          <w:b/>
          <w:sz w:val="32"/>
          <w:szCs w:val="32"/>
        </w:rPr>
        <w:t xml:space="preserve"> konaného dne </w:t>
      </w:r>
      <w:proofErr w:type="gramStart"/>
      <w:r w:rsidR="001E4EA3">
        <w:rPr>
          <w:b/>
          <w:sz w:val="32"/>
          <w:szCs w:val="32"/>
        </w:rPr>
        <w:t>29</w:t>
      </w:r>
      <w:r w:rsidR="00DB48BA" w:rsidRPr="00307FBF">
        <w:rPr>
          <w:b/>
          <w:sz w:val="32"/>
          <w:szCs w:val="32"/>
        </w:rPr>
        <w:t>.</w:t>
      </w:r>
      <w:r w:rsidR="001E4EA3">
        <w:rPr>
          <w:b/>
          <w:sz w:val="32"/>
          <w:szCs w:val="32"/>
        </w:rPr>
        <w:t>1</w:t>
      </w:r>
      <w:r w:rsidR="000E7196">
        <w:rPr>
          <w:b/>
          <w:sz w:val="32"/>
          <w:szCs w:val="32"/>
        </w:rPr>
        <w:t>0</w:t>
      </w:r>
      <w:r w:rsidR="00054182" w:rsidRPr="00307FBF">
        <w:rPr>
          <w:b/>
          <w:sz w:val="32"/>
          <w:szCs w:val="32"/>
        </w:rPr>
        <w:t>.20</w:t>
      </w:r>
      <w:r w:rsidR="000E7196">
        <w:rPr>
          <w:b/>
          <w:sz w:val="32"/>
          <w:szCs w:val="32"/>
        </w:rPr>
        <w:t>20</w:t>
      </w:r>
      <w:proofErr w:type="gramEnd"/>
      <w:r w:rsidRPr="00307FBF">
        <w:rPr>
          <w:b/>
          <w:sz w:val="32"/>
          <w:szCs w:val="32"/>
        </w:rPr>
        <w:t xml:space="preserve"> v</w:t>
      </w:r>
      <w:r w:rsidR="00CF408A" w:rsidRPr="00307FBF">
        <w:rPr>
          <w:b/>
          <w:sz w:val="32"/>
          <w:szCs w:val="32"/>
        </w:rPr>
        <w:t>e Stožci</w:t>
      </w:r>
      <w:r w:rsidRPr="00307FBF">
        <w:rPr>
          <w:b/>
          <w:sz w:val="32"/>
          <w:szCs w:val="32"/>
        </w:rPr>
        <w:t xml:space="preserve"> </w:t>
      </w:r>
    </w:p>
    <w:p w:rsidR="00643D28" w:rsidRDefault="00643D28" w:rsidP="00643D28"/>
    <w:p w:rsidR="00643D28" w:rsidRDefault="00643D28" w:rsidP="00802893">
      <w:pPr>
        <w:jc w:val="both"/>
      </w:pPr>
      <w:r>
        <w:t xml:space="preserve">Termín konání zasedání byl </w:t>
      </w:r>
      <w:r w:rsidR="001A43F8">
        <w:t xml:space="preserve">určen a </w:t>
      </w:r>
      <w:r>
        <w:t xml:space="preserve">zveřejněn </w:t>
      </w:r>
      <w:r w:rsidR="00802893" w:rsidRPr="00BF786D">
        <w:t>s</w:t>
      </w:r>
      <w:r w:rsidR="001A43F8" w:rsidRPr="00BF786D">
        <w:t>tarost</w:t>
      </w:r>
      <w:r w:rsidR="002B0AB5" w:rsidRPr="00BF786D">
        <w:t>kou</w:t>
      </w:r>
      <w:r w:rsidR="001A43F8" w:rsidRPr="00BF786D">
        <w:t xml:space="preserve"> obce</w:t>
      </w:r>
      <w:r w:rsidR="001A43F8">
        <w:t xml:space="preserve"> </w:t>
      </w:r>
      <w:r>
        <w:t xml:space="preserve">na úřední desce OÚ </w:t>
      </w:r>
      <w:r w:rsidR="00CF408A">
        <w:t>Stožec</w:t>
      </w:r>
      <w:r w:rsidR="00CF482F">
        <w:t xml:space="preserve"> dne </w:t>
      </w:r>
      <w:proofErr w:type="gramStart"/>
      <w:r w:rsidR="001E4EA3">
        <w:t>21</w:t>
      </w:r>
      <w:r w:rsidR="007F57B5">
        <w:t>.</w:t>
      </w:r>
      <w:r w:rsidR="001E4EA3">
        <w:t>1</w:t>
      </w:r>
      <w:r w:rsidR="000E7196">
        <w:t>0</w:t>
      </w:r>
      <w:r w:rsidR="000A590F">
        <w:t>.</w:t>
      </w:r>
      <w:r w:rsidR="007F57B5">
        <w:t>20</w:t>
      </w:r>
      <w:r w:rsidR="000E7196">
        <w:t>20</w:t>
      </w:r>
      <w:proofErr w:type="gramEnd"/>
      <w:r w:rsidR="00FF7AA7">
        <w:t>.</w:t>
      </w:r>
    </w:p>
    <w:p w:rsidR="00643D28" w:rsidRDefault="00643D28" w:rsidP="00802893">
      <w:pPr>
        <w:jc w:val="both"/>
      </w:pPr>
    </w:p>
    <w:p w:rsidR="00643D28" w:rsidRDefault="008C74F0" w:rsidP="00643D28">
      <w:r>
        <w:t xml:space="preserve">Počet přítomných členů </w:t>
      </w:r>
      <w:r w:rsidR="00643D28">
        <w:t xml:space="preserve">zastupitelstva </w:t>
      </w:r>
      <w:r>
        <w:t>obce</w:t>
      </w:r>
      <w:r w:rsidR="00643D28">
        <w:t>:</w:t>
      </w:r>
      <w:r>
        <w:t xml:space="preserve"> </w:t>
      </w:r>
      <w:r w:rsidR="009E5669">
        <w:t>7</w:t>
      </w:r>
      <w:r>
        <w:t>.</w:t>
      </w:r>
    </w:p>
    <w:p w:rsidR="00F74FF0" w:rsidRDefault="00F74FF0" w:rsidP="0050461A">
      <w:proofErr w:type="spellStart"/>
      <w:r>
        <w:t>Helga</w:t>
      </w:r>
      <w:proofErr w:type="spellEnd"/>
      <w:r>
        <w:t xml:space="preserve"> </w:t>
      </w:r>
      <w:proofErr w:type="spellStart"/>
      <w:r>
        <w:t>Fin</w:t>
      </w:r>
      <w:r w:rsidR="00B15152">
        <w:t>i</w:t>
      </w:r>
      <w:r>
        <w:t>ková</w:t>
      </w:r>
      <w:proofErr w:type="spellEnd"/>
    </w:p>
    <w:p w:rsidR="0050461A" w:rsidRDefault="0050461A" w:rsidP="0050461A">
      <w:r>
        <w:t>Petr Sidor</w:t>
      </w:r>
    </w:p>
    <w:p w:rsidR="0050461A" w:rsidRDefault="003A5926" w:rsidP="0050461A">
      <w:r>
        <w:t xml:space="preserve">Ing. </w:t>
      </w:r>
      <w:r w:rsidR="009962C1">
        <w:t xml:space="preserve">Bc. </w:t>
      </w:r>
      <w:r w:rsidR="00F74FF0">
        <w:t>Drahomíra Stanžovská</w:t>
      </w:r>
    </w:p>
    <w:p w:rsidR="0050461A" w:rsidRDefault="00D36F7F" w:rsidP="0050461A">
      <w:r>
        <w:t xml:space="preserve">Bc. </w:t>
      </w:r>
      <w:r w:rsidR="0050461A">
        <w:t xml:space="preserve">Jitka </w:t>
      </w:r>
      <w:proofErr w:type="spellStart"/>
      <w:r w:rsidR="0050461A">
        <w:t>Jerhotová</w:t>
      </w:r>
      <w:proofErr w:type="spellEnd"/>
    </w:p>
    <w:p w:rsidR="00CF0313" w:rsidRDefault="00CF0313" w:rsidP="0050461A">
      <w:r>
        <w:t>Jan Vondra</w:t>
      </w:r>
    </w:p>
    <w:p w:rsidR="006B0C4C" w:rsidRDefault="006B0C4C" w:rsidP="006B0C4C">
      <w:r>
        <w:t xml:space="preserve">Miroslav </w:t>
      </w:r>
      <w:proofErr w:type="spellStart"/>
      <w:r>
        <w:t>Bažata</w:t>
      </w:r>
      <w:proofErr w:type="spellEnd"/>
    </w:p>
    <w:p w:rsidR="00E7415C" w:rsidRDefault="006B0C4C" w:rsidP="006B0C4C">
      <w:r>
        <w:t xml:space="preserve">Jaroslav Koranda </w:t>
      </w:r>
      <w:proofErr w:type="spellStart"/>
      <w:r>
        <w:t>DiS</w:t>
      </w:r>
      <w:proofErr w:type="spellEnd"/>
      <w:r>
        <w:t>.</w:t>
      </w:r>
    </w:p>
    <w:p w:rsidR="00C33094" w:rsidRDefault="00C33094" w:rsidP="0050461A"/>
    <w:p w:rsidR="00C33094" w:rsidRDefault="00C33094" w:rsidP="0050461A">
      <w:r>
        <w:t>Omluven z jednání zastupitelstva:</w:t>
      </w:r>
      <w:r w:rsidR="006B0C4C">
        <w:t xml:space="preserve"> 0</w:t>
      </w:r>
    </w:p>
    <w:p w:rsidR="009962C1" w:rsidRDefault="009962C1" w:rsidP="00B66F7B"/>
    <w:p w:rsidR="00080ECA" w:rsidRDefault="00080ECA" w:rsidP="00080ECA">
      <w:pPr>
        <w:jc w:val="both"/>
      </w:pPr>
      <w:r>
        <w:t>Jednání bylo zahájeno v</w:t>
      </w:r>
      <w:r w:rsidR="00E73F45">
        <w:t> 1</w:t>
      </w:r>
      <w:r w:rsidR="00CA275D">
        <w:t>8</w:t>
      </w:r>
      <w:r w:rsidR="00E73F45">
        <w:t>:</w:t>
      </w:r>
      <w:r w:rsidR="002132D5">
        <w:t>0</w:t>
      </w:r>
      <w:r w:rsidR="009E5669">
        <w:t>8</w:t>
      </w:r>
      <w:r>
        <w:t xml:space="preserve"> hod. </w:t>
      </w:r>
    </w:p>
    <w:p w:rsidR="009B2EEB" w:rsidRDefault="009B2EEB" w:rsidP="00080ECA">
      <w:pPr>
        <w:jc w:val="both"/>
      </w:pPr>
    </w:p>
    <w:p w:rsidR="00BF786D" w:rsidRPr="00BF786D" w:rsidRDefault="00BF786D" w:rsidP="00063D0A">
      <w:r w:rsidRPr="00BF786D">
        <w:t>Ověř</w:t>
      </w:r>
      <w:r w:rsidR="00E7415C">
        <w:t xml:space="preserve">ením </w:t>
      </w:r>
      <w:r w:rsidRPr="00BF786D">
        <w:t xml:space="preserve">zápisu </w:t>
      </w:r>
      <w:r w:rsidR="00D22C63">
        <w:t>určila</w:t>
      </w:r>
      <w:r w:rsidR="00E7415C">
        <w:t xml:space="preserve"> starostka obce </w:t>
      </w:r>
      <w:proofErr w:type="spellStart"/>
      <w:r w:rsidR="00E7415C">
        <w:t>Helga</w:t>
      </w:r>
      <w:proofErr w:type="spellEnd"/>
      <w:r w:rsidR="00E7415C">
        <w:t xml:space="preserve"> </w:t>
      </w:r>
      <w:proofErr w:type="spellStart"/>
      <w:r w:rsidR="00E7415C">
        <w:t>Fin</w:t>
      </w:r>
      <w:r w:rsidR="00B15152">
        <w:t>i</w:t>
      </w:r>
      <w:r w:rsidR="00E7415C">
        <w:t>ková</w:t>
      </w:r>
      <w:proofErr w:type="spellEnd"/>
      <w:r w:rsidR="00E7415C">
        <w:t xml:space="preserve"> </w:t>
      </w:r>
      <w:r w:rsidRPr="00BF786D">
        <w:t>zastupitel</w:t>
      </w:r>
      <w:r w:rsidR="00BC7A98">
        <w:t>e</w:t>
      </w:r>
      <w:r w:rsidRPr="00BF786D">
        <w:t xml:space="preserve"> </w:t>
      </w:r>
      <w:r w:rsidR="009A3349">
        <w:t>Jaroslav</w:t>
      </w:r>
      <w:r w:rsidR="00B15152">
        <w:t>a</w:t>
      </w:r>
      <w:r w:rsidR="009A3349">
        <w:t xml:space="preserve"> </w:t>
      </w:r>
      <w:proofErr w:type="spellStart"/>
      <w:r w:rsidR="009A3349">
        <w:t>Korand</w:t>
      </w:r>
      <w:r w:rsidR="00B15152">
        <w:t>u</w:t>
      </w:r>
      <w:proofErr w:type="spellEnd"/>
      <w:r w:rsidR="009A3349">
        <w:t xml:space="preserve"> </w:t>
      </w:r>
      <w:proofErr w:type="spellStart"/>
      <w:proofErr w:type="gramStart"/>
      <w:r w:rsidR="009A3349">
        <w:t>DiS</w:t>
      </w:r>
      <w:proofErr w:type="spellEnd"/>
      <w:r w:rsidR="009A3349">
        <w:t>.</w:t>
      </w:r>
      <w:r w:rsidR="009962C1" w:rsidRPr="00BF786D">
        <w:t xml:space="preserve"> </w:t>
      </w:r>
      <w:r w:rsidRPr="00BF786D">
        <w:t xml:space="preserve">a </w:t>
      </w:r>
      <w:r w:rsidR="009A3349">
        <w:t>Jan</w:t>
      </w:r>
      <w:r w:rsidR="00B15152">
        <w:t>a</w:t>
      </w:r>
      <w:proofErr w:type="gramEnd"/>
      <w:r w:rsidR="009A3349">
        <w:t xml:space="preserve"> Vondr</w:t>
      </w:r>
      <w:r w:rsidR="00B15152">
        <w:t>u</w:t>
      </w:r>
      <w:r w:rsidR="00E7415C">
        <w:t xml:space="preserve">. Dále pověřila </w:t>
      </w:r>
      <w:r w:rsidR="00063D0A">
        <w:t>vyhotovením zápisu z jednání zastupitelstva I</w:t>
      </w:r>
      <w:r w:rsidRPr="00BF786D">
        <w:t xml:space="preserve">ng. Bc. Helenu </w:t>
      </w:r>
      <w:proofErr w:type="spellStart"/>
      <w:r w:rsidRPr="00BF786D">
        <w:t>Kotrcovou</w:t>
      </w:r>
      <w:proofErr w:type="spellEnd"/>
      <w:r w:rsidRPr="00BF786D">
        <w:t>.</w:t>
      </w:r>
    </w:p>
    <w:p w:rsidR="00BF786D" w:rsidRDefault="00BF786D" w:rsidP="00787085">
      <w:pPr>
        <w:jc w:val="both"/>
        <w:rPr>
          <w:highlight w:val="yellow"/>
        </w:rPr>
      </w:pPr>
    </w:p>
    <w:p w:rsidR="00787085" w:rsidRPr="00BF786D" w:rsidRDefault="00065780" w:rsidP="00787085">
      <w:pPr>
        <w:jc w:val="both"/>
      </w:pPr>
      <w:r w:rsidRPr="00BF786D">
        <w:t>St</w:t>
      </w:r>
      <w:r w:rsidR="00CF0313" w:rsidRPr="00BF786D">
        <w:t>aros</w:t>
      </w:r>
      <w:r w:rsidR="00544108" w:rsidRPr="00BF786D">
        <w:t>t</w:t>
      </w:r>
      <w:r w:rsidR="00CF0313" w:rsidRPr="00BF786D">
        <w:t>kou</w:t>
      </w:r>
      <w:r w:rsidR="00787085" w:rsidRPr="00BF786D">
        <w:t xml:space="preserve"> obce </w:t>
      </w:r>
      <w:proofErr w:type="spellStart"/>
      <w:r w:rsidR="00CF0313" w:rsidRPr="00BF786D">
        <w:t>Helgou</w:t>
      </w:r>
      <w:proofErr w:type="spellEnd"/>
      <w:r w:rsidR="00B22B98" w:rsidRPr="00BF786D">
        <w:t xml:space="preserve"> </w:t>
      </w:r>
      <w:proofErr w:type="spellStart"/>
      <w:r w:rsidR="00CF0313" w:rsidRPr="00BF786D">
        <w:t>Fin</w:t>
      </w:r>
      <w:r w:rsidR="00B15152">
        <w:t>i</w:t>
      </w:r>
      <w:r w:rsidR="00CF0313" w:rsidRPr="00BF786D">
        <w:t>kovou</w:t>
      </w:r>
      <w:proofErr w:type="spellEnd"/>
      <w:r w:rsidR="00CF0313" w:rsidRPr="00BF786D">
        <w:t xml:space="preserve"> </w:t>
      </w:r>
      <w:r w:rsidR="00B22B98" w:rsidRPr="00BF786D">
        <w:t xml:space="preserve">byl </w:t>
      </w:r>
      <w:r w:rsidR="00787085" w:rsidRPr="00BF786D">
        <w:t>přednesen návrh p</w:t>
      </w:r>
      <w:r w:rsidR="00637A89" w:rsidRPr="00BF786D">
        <w:t>ořadu</w:t>
      </w:r>
      <w:r w:rsidR="00787085" w:rsidRPr="00BF786D">
        <w:t xml:space="preserve"> jednání zas</w:t>
      </w:r>
      <w:r w:rsidR="00C242C5" w:rsidRPr="00BF786D">
        <w:t xml:space="preserve">tupitelstva obce v následujícím </w:t>
      </w:r>
      <w:r w:rsidR="00787085" w:rsidRPr="00BF786D">
        <w:t>znění:</w:t>
      </w:r>
    </w:p>
    <w:p w:rsidR="007C27C1" w:rsidRPr="00BF786D" w:rsidRDefault="007C27C1" w:rsidP="00E659E9">
      <w:pPr>
        <w:jc w:val="both"/>
      </w:pPr>
    </w:p>
    <w:p w:rsidR="00E659E9" w:rsidRPr="00BF786D" w:rsidRDefault="00E659E9" w:rsidP="00E659E9">
      <w:pPr>
        <w:jc w:val="both"/>
      </w:pPr>
      <w:r w:rsidRPr="00BF786D">
        <w:t xml:space="preserve">1) </w:t>
      </w:r>
      <w:r w:rsidR="001C533E" w:rsidRPr="00BF786D">
        <w:t>Zahájení</w:t>
      </w:r>
    </w:p>
    <w:p w:rsidR="00E659E9" w:rsidRPr="00BF786D" w:rsidRDefault="00E659E9" w:rsidP="00E659E9">
      <w:pPr>
        <w:jc w:val="both"/>
      </w:pPr>
      <w:r w:rsidRPr="00BF786D">
        <w:t>- Určení ověřovatelů</w:t>
      </w:r>
      <w:r w:rsidR="00956D0B" w:rsidRPr="00BF786D">
        <w:t xml:space="preserve"> a zapisovatele</w:t>
      </w:r>
    </w:p>
    <w:p w:rsidR="00E659E9" w:rsidRPr="00BF786D" w:rsidRDefault="00E659E9" w:rsidP="00E659E9">
      <w:pPr>
        <w:jc w:val="both"/>
      </w:pPr>
      <w:r w:rsidRPr="00BF786D">
        <w:t xml:space="preserve">- Schválení </w:t>
      </w:r>
      <w:r w:rsidR="00637A89" w:rsidRPr="00BF786D">
        <w:t>p</w:t>
      </w:r>
      <w:r w:rsidR="006B0C4C">
        <w:t>ořadu</w:t>
      </w:r>
      <w:r w:rsidR="00063D0A">
        <w:t xml:space="preserve"> </w:t>
      </w:r>
      <w:r w:rsidRPr="00BF786D">
        <w:t>jednání</w:t>
      </w:r>
    </w:p>
    <w:p w:rsidR="00E659E9" w:rsidRPr="00BF786D" w:rsidRDefault="00315FBB" w:rsidP="00E659E9">
      <w:pPr>
        <w:jc w:val="both"/>
      </w:pPr>
      <w:r w:rsidRPr="00BF786D">
        <w:t>2</w:t>
      </w:r>
      <w:r w:rsidR="00956D0B" w:rsidRPr="00BF786D">
        <w:t xml:space="preserve">) </w:t>
      </w:r>
      <w:r w:rsidR="00E659E9" w:rsidRPr="00BF786D">
        <w:t xml:space="preserve">Plnění rozpočtu  </w:t>
      </w:r>
      <w:r w:rsidR="00524BFA">
        <w:t>8</w:t>
      </w:r>
      <w:r w:rsidR="00E659E9" w:rsidRPr="00BF786D">
        <w:t>/20</w:t>
      </w:r>
      <w:r w:rsidRPr="00BF786D">
        <w:t>20</w:t>
      </w:r>
      <w:r w:rsidR="00E659E9" w:rsidRPr="00BF786D">
        <w:t xml:space="preserve">, </w:t>
      </w:r>
      <w:r w:rsidR="00524BFA">
        <w:t>9</w:t>
      </w:r>
      <w:r w:rsidR="00E659E9" w:rsidRPr="00BF786D">
        <w:t>/20</w:t>
      </w:r>
      <w:r w:rsidR="00D46E8F" w:rsidRPr="00BF786D">
        <w:t>20</w:t>
      </w:r>
    </w:p>
    <w:p w:rsidR="00E659E9" w:rsidRPr="00BF786D" w:rsidRDefault="00315FBB" w:rsidP="00E659E9">
      <w:pPr>
        <w:jc w:val="both"/>
      </w:pPr>
      <w:r w:rsidRPr="00BF786D">
        <w:t>3</w:t>
      </w:r>
      <w:r w:rsidR="00E659E9" w:rsidRPr="00BF786D">
        <w:t xml:space="preserve">) Rozpočtové opatření č. </w:t>
      </w:r>
      <w:r w:rsidR="00524BFA">
        <w:t>8</w:t>
      </w:r>
      <w:r w:rsidR="00E659E9" w:rsidRPr="00BF786D">
        <w:t>/20</w:t>
      </w:r>
      <w:r w:rsidRPr="00BF786D">
        <w:t>20</w:t>
      </w:r>
      <w:r w:rsidR="00E659E9" w:rsidRPr="00BF786D">
        <w:t xml:space="preserve">, </w:t>
      </w:r>
      <w:r w:rsidR="00524BFA">
        <w:t>9</w:t>
      </w:r>
      <w:r w:rsidR="00E659E9" w:rsidRPr="00BF786D">
        <w:t>/20</w:t>
      </w:r>
      <w:r w:rsidR="00D46E8F" w:rsidRPr="00BF786D">
        <w:t>20</w:t>
      </w:r>
    </w:p>
    <w:p w:rsidR="00524BFA" w:rsidRDefault="00315FBB" w:rsidP="00E659E9">
      <w:pPr>
        <w:jc w:val="both"/>
      </w:pPr>
      <w:r w:rsidRPr="00BF786D">
        <w:t>4</w:t>
      </w:r>
      <w:r w:rsidR="00E659E9" w:rsidRPr="00BF786D">
        <w:t>)</w:t>
      </w:r>
      <w:r w:rsidR="00524BFA">
        <w:t xml:space="preserve"> Stavební</w:t>
      </w:r>
      <w:r w:rsidR="00E659E9" w:rsidRPr="00BF786D">
        <w:t xml:space="preserve"> </w:t>
      </w:r>
    </w:p>
    <w:p w:rsidR="00B66F7B" w:rsidRPr="00BF786D" w:rsidRDefault="00524BFA" w:rsidP="00E659E9">
      <w:pPr>
        <w:jc w:val="both"/>
      </w:pPr>
      <w:r>
        <w:t xml:space="preserve">5) </w:t>
      </w:r>
      <w:r w:rsidR="00063D0A">
        <w:t>Pozemky</w:t>
      </w:r>
      <w:r w:rsidR="00CA275D" w:rsidRPr="00BF786D">
        <w:t xml:space="preserve"> </w:t>
      </w:r>
    </w:p>
    <w:p w:rsidR="00956D0B" w:rsidRPr="00BF786D" w:rsidRDefault="00524BFA" w:rsidP="00E659E9">
      <w:pPr>
        <w:jc w:val="both"/>
      </w:pPr>
      <w:r>
        <w:t>6</w:t>
      </w:r>
      <w:r w:rsidR="00315FBB" w:rsidRPr="00BF786D">
        <w:t xml:space="preserve">) </w:t>
      </w:r>
      <w:r w:rsidR="00956D0B" w:rsidRPr="00BF786D">
        <w:t>Různé</w:t>
      </w:r>
    </w:p>
    <w:p w:rsidR="00CF482F" w:rsidRPr="00BF786D" w:rsidRDefault="00A50C1C" w:rsidP="00E54B72">
      <w:r w:rsidRPr="00BF786D">
        <w:t xml:space="preserve">Nato bylo o návrhu </w:t>
      </w:r>
      <w:r w:rsidR="00637A89" w:rsidRPr="00BF786D">
        <w:t>pořadu</w:t>
      </w:r>
      <w:r w:rsidRPr="00BF786D">
        <w:t xml:space="preserve"> jednání hlasováno.</w:t>
      </w:r>
    </w:p>
    <w:p w:rsidR="00F8784C" w:rsidRPr="003D03EE" w:rsidRDefault="00A50C1C" w:rsidP="00A50C1C">
      <w:pPr>
        <w:jc w:val="both"/>
      </w:pPr>
      <w:r w:rsidRPr="003D03EE">
        <w:t>Pro:</w:t>
      </w:r>
      <w:r w:rsidR="00D36F7F" w:rsidRPr="003D03EE">
        <w:t xml:space="preserve"> </w:t>
      </w:r>
      <w:r w:rsidR="006B0C4C">
        <w:t>7</w:t>
      </w:r>
    </w:p>
    <w:p w:rsidR="00F8784C" w:rsidRPr="003D03EE" w:rsidRDefault="00A50C1C" w:rsidP="00A50C1C">
      <w:pPr>
        <w:jc w:val="both"/>
      </w:pPr>
      <w:r w:rsidRPr="003D03EE">
        <w:t>Proti: 0</w:t>
      </w:r>
    </w:p>
    <w:p w:rsidR="00A50C1C" w:rsidRPr="003D03EE" w:rsidRDefault="00A50C1C" w:rsidP="00A50C1C">
      <w:pPr>
        <w:jc w:val="both"/>
      </w:pPr>
      <w:r w:rsidRPr="003D03EE">
        <w:t xml:space="preserve">Zdržel se: </w:t>
      </w:r>
      <w:r w:rsidR="00767DC5" w:rsidRPr="003D03EE">
        <w:t>0</w:t>
      </w:r>
    </w:p>
    <w:p w:rsidR="009F3BC5" w:rsidRPr="003D03EE" w:rsidRDefault="00A50C1C" w:rsidP="00616B54">
      <w:r w:rsidRPr="003D03EE">
        <w:rPr>
          <w:b/>
        </w:rPr>
        <w:t>Návrh byl přijat</w:t>
      </w:r>
      <w:r w:rsidR="00616B54" w:rsidRPr="003D03EE">
        <w:t xml:space="preserve">  </w:t>
      </w:r>
    </w:p>
    <w:p w:rsidR="00065780" w:rsidRPr="00B22B98" w:rsidRDefault="00065780" w:rsidP="00616B54">
      <w:pPr>
        <w:rPr>
          <w:highlight w:val="yellow"/>
        </w:rPr>
      </w:pPr>
    </w:p>
    <w:p w:rsidR="00F278C2" w:rsidRPr="00307FBF" w:rsidRDefault="00F278C2" w:rsidP="00C67F9F">
      <w:pPr>
        <w:rPr>
          <w:b/>
        </w:rPr>
      </w:pPr>
      <w:r w:rsidRPr="00307FBF">
        <w:rPr>
          <w:b/>
        </w:rPr>
        <w:t xml:space="preserve">k bodu </w:t>
      </w:r>
      <w:r w:rsidR="00CC451F" w:rsidRPr="00307FBF">
        <w:rPr>
          <w:b/>
        </w:rPr>
        <w:t>2</w:t>
      </w:r>
      <w:r w:rsidRPr="00307FBF">
        <w:rPr>
          <w:b/>
        </w:rPr>
        <w:t>)</w:t>
      </w:r>
    </w:p>
    <w:p w:rsidR="003116E6" w:rsidRPr="00307FBF" w:rsidRDefault="003A5926" w:rsidP="00E659E9">
      <w:pPr>
        <w:jc w:val="both"/>
      </w:pPr>
      <w:r w:rsidRPr="00307FBF">
        <w:t xml:space="preserve">Starostka obce </w:t>
      </w:r>
      <w:proofErr w:type="spellStart"/>
      <w:r w:rsidRPr="00307FBF">
        <w:t>Helga</w:t>
      </w:r>
      <w:proofErr w:type="spellEnd"/>
      <w:r w:rsidRPr="00307FBF">
        <w:t xml:space="preserve"> </w:t>
      </w:r>
      <w:proofErr w:type="spellStart"/>
      <w:r w:rsidRPr="00307FBF">
        <w:t>Fin</w:t>
      </w:r>
      <w:r w:rsidR="00B15152">
        <w:t>i</w:t>
      </w:r>
      <w:r w:rsidRPr="00307FBF">
        <w:t>ková</w:t>
      </w:r>
      <w:proofErr w:type="spellEnd"/>
      <w:r w:rsidRPr="00307FBF">
        <w:t xml:space="preserve"> seznámila s hospodařením obce za období </w:t>
      </w:r>
      <w:r w:rsidR="006B0C4C">
        <w:t>8</w:t>
      </w:r>
      <w:r w:rsidRPr="00307FBF">
        <w:t>/20</w:t>
      </w:r>
      <w:r>
        <w:t>20</w:t>
      </w:r>
      <w:r w:rsidRPr="00307FBF">
        <w:t xml:space="preserve"> a </w:t>
      </w:r>
      <w:r w:rsidR="006B0C4C">
        <w:t>9</w:t>
      </w:r>
      <w:r w:rsidRPr="00307FBF">
        <w:t>/20</w:t>
      </w:r>
      <w:r>
        <w:t>20</w:t>
      </w:r>
      <w:r w:rsidRPr="00307FBF">
        <w:t xml:space="preserve"> v návaznosti na obsah schváleného rozpočtu pro rok </w:t>
      </w:r>
      <w:r>
        <w:t>2020</w:t>
      </w:r>
      <w:r w:rsidRPr="00307FBF">
        <w:t>.</w:t>
      </w:r>
    </w:p>
    <w:p w:rsidR="007C75EC" w:rsidRDefault="007C75EC" w:rsidP="001C533E">
      <w:pPr>
        <w:jc w:val="both"/>
        <w:rPr>
          <w:b/>
        </w:rPr>
      </w:pPr>
    </w:p>
    <w:p w:rsidR="00C7069D" w:rsidRDefault="00C7069D" w:rsidP="001C533E">
      <w:pPr>
        <w:jc w:val="both"/>
        <w:rPr>
          <w:b/>
        </w:rPr>
      </w:pPr>
      <w:r w:rsidRPr="00307FBF">
        <w:rPr>
          <w:b/>
        </w:rPr>
        <w:t xml:space="preserve">k bodu </w:t>
      </w:r>
      <w:r>
        <w:rPr>
          <w:b/>
        </w:rPr>
        <w:t>3</w:t>
      </w:r>
      <w:r w:rsidRPr="00307FBF">
        <w:rPr>
          <w:b/>
        </w:rPr>
        <w:t>)</w:t>
      </w:r>
    </w:p>
    <w:p w:rsidR="00C7069D" w:rsidRDefault="003018C6" w:rsidP="001C533E">
      <w:pPr>
        <w:jc w:val="both"/>
        <w:rPr>
          <w:b/>
        </w:rPr>
      </w:pPr>
      <w:r w:rsidRPr="00307FBF">
        <w:t xml:space="preserve">Starostka obce </w:t>
      </w:r>
      <w:proofErr w:type="spellStart"/>
      <w:r w:rsidRPr="00307FBF">
        <w:t>Helga</w:t>
      </w:r>
      <w:proofErr w:type="spellEnd"/>
      <w:r w:rsidRPr="00307FBF">
        <w:t xml:space="preserve"> </w:t>
      </w:r>
      <w:proofErr w:type="spellStart"/>
      <w:r w:rsidRPr="00307FBF">
        <w:t>Fin</w:t>
      </w:r>
      <w:r w:rsidR="00DE4042">
        <w:t>i</w:t>
      </w:r>
      <w:r w:rsidRPr="00307FBF">
        <w:t>ková</w:t>
      </w:r>
      <w:proofErr w:type="spellEnd"/>
      <w:r w:rsidRPr="00307FBF">
        <w:t xml:space="preserve"> seznámila přítomné s provedenými změnami č. </w:t>
      </w:r>
      <w:r w:rsidR="006B0C4C">
        <w:t>8</w:t>
      </w:r>
      <w:r w:rsidRPr="00307FBF">
        <w:t>/20</w:t>
      </w:r>
      <w:r>
        <w:t>20</w:t>
      </w:r>
      <w:r w:rsidRPr="00307FBF">
        <w:t xml:space="preserve"> a č. </w:t>
      </w:r>
      <w:r w:rsidR="006B0C4C">
        <w:t>9</w:t>
      </w:r>
      <w:r w:rsidRPr="00307FBF">
        <w:t>/20</w:t>
      </w:r>
      <w:r>
        <w:t>20</w:t>
      </w:r>
      <w:r w:rsidRPr="00307FBF">
        <w:t xml:space="preserve"> rozpočtu obce pro rok </w:t>
      </w:r>
      <w:r>
        <w:t>2020</w:t>
      </w:r>
      <w:r w:rsidRPr="00307FBF">
        <w:t xml:space="preserve">, kterými byl změněn rozpočet obce pro rok </w:t>
      </w:r>
      <w:r>
        <w:t>2020</w:t>
      </w:r>
      <w:r w:rsidRPr="00307FBF">
        <w:t>. Podrobný položkový rozpis rozpočtových opatření je přílohou zápisu.</w:t>
      </w:r>
      <w:r w:rsidR="00C7069D">
        <w:rPr>
          <w:b/>
        </w:rPr>
        <w:t xml:space="preserve"> </w:t>
      </w:r>
    </w:p>
    <w:p w:rsidR="00544108" w:rsidRPr="00307FBF" w:rsidRDefault="00CE0E0B" w:rsidP="001C533E">
      <w:pPr>
        <w:jc w:val="both"/>
      </w:pPr>
      <w:r w:rsidRPr="00307FBF">
        <w:rPr>
          <w:b/>
        </w:rPr>
        <w:lastRenderedPageBreak/>
        <w:t xml:space="preserve">k bodu </w:t>
      </w:r>
      <w:r w:rsidR="00422D1E">
        <w:rPr>
          <w:b/>
        </w:rPr>
        <w:t>4</w:t>
      </w:r>
      <w:r w:rsidRPr="00307FBF">
        <w:rPr>
          <w:b/>
        </w:rPr>
        <w:t>)</w:t>
      </w:r>
    </w:p>
    <w:p w:rsidR="004B2EDD" w:rsidRDefault="00F305D0" w:rsidP="00F305D0">
      <w:pPr>
        <w:jc w:val="both"/>
      </w:pPr>
      <w:r>
        <w:t xml:space="preserve">a) </w:t>
      </w:r>
      <w:r w:rsidR="009A3349">
        <w:t xml:space="preserve">Výběrové řízení na bytový dům </w:t>
      </w:r>
      <w:proofErr w:type="spellStart"/>
      <w:proofErr w:type="gramStart"/>
      <w:r w:rsidR="009A3349">
        <w:t>č.</w:t>
      </w:r>
      <w:r>
        <w:t>p</w:t>
      </w:r>
      <w:proofErr w:type="spellEnd"/>
      <w:r w:rsidR="009A3349">
        <w:t>.</w:t>
      </w:r>
      <w:proofErr w:type="gramEnd"/>
      <w:r w:rsidR="009A3349">
        <w:t xml:space="preserve"> 2 ve Stožci</w:t>
      </w:r>
    </w:p>
    <w:p w:rsidR="00ED5267" w:rsidRDefault="006E6CFF" w:rsidP="001C533E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</w:t>
      </w:r>
      <w:r w:rsidR="00DE4042">
        <w:t>i</w:t>
      </w:r>
      <w:r>
        <w:t>ková</w:t>
      </w:r>
      <w:proofErr w:type="spellEnd"/>
      <w:r>
        <w:t xml:space="preserve"> informovala přítomné, že </w:t>
      </w:r>
      <w:r w:rsidR="009A3349">
        <w:t xml:space="preserve">proběhlo dne 30.09.2020 výběrové řízení na druhou etapu výstavby bytového domu </w:t>
      </w:r>
      <w:proofErr w:type="spellStart"/>
      <w:proofErr w:type="gramStart"/>
      <w:r w:rsidR="009A3349">
        <w:t>č.p</w:t>
      </w:r>
      <w:proofErr w:type="spellEnd"/>
      <w:r w:rsidR="009A3349">
        <w:t>.</w:t>
      </w:r>
      <w:proofErr w:type="gramEnd"/>
      <w:r w:rsidR="009A3349">
        <w:t xml:space="preserve"> 2. ve Stožci. </w:t>
      </w:r>
      <w:r w:rsidR="00ED5267">
        <w:t>Přihlásili se tři zhotovitelé a</w:t>
      </w:r>
      <w:r w:rsidR="00807AD7">
        <w:t xml:space="preserve"> komisí byl vybrán uchazeč </w:t>
      </w:r>
      <w:proofErr w:type="spellStart"/>
      <w:r w:rsidR="00807AD7">
        <w:t>xxxxx</w:t>
      </w:r>
      <w:proofErr w:type="spellEnd"/>
      <w:r w:rsidR="00807AD7">
        <w:t xml:space="preserve"> stavební s.r.o. IČO: </w:t>
      </w:r>
      <w:proofErr w:type="spellStart"/>
      <w:r w:rsidR="00807AD7">
        <w:t>xxxxxxxxxx</w:t>
      </w:r>
      <w:proofErr w:type="spellEnd"/>
      <w:r w:rsidR="00ED5267">
        <w:t>.</w:t>
      </w:r>
      <w:r w:rsidR="00432617">
        <w:t xml:space="preserve"> </w:t>
      </w:r>
      <w:r w:rsidR="00335410">
        <w:t>Doporučuje s</w:t>
      </w:r>
      <w:r w:rsidR="00432617">
        <w:t xml:space="preserve"> tímto uchazečem </w:t>
      </w:r>
      <w:r w:rsidR="00BC7A98">
        <w:t>uzavřít</w:t>
      </w:r>
      <w:r w:rsidR="00432617">
        <w:t xml:space="preserve"> smlouv</w:t>
      </w:r>
      <w:r w:rsidR="00335410">
        <w:t>u</w:t>
      </w:r>
      <w:r w:rsidR="00432617">
        <w:t xml:space="preserve"> o dílo.</w:t>
      </w:r>
    </w:p>
    <w:p w:rsidR="00F3057D" w:rsidRDefault="00335410" w:rsidP="001C533E">
      <w:pPr>
        <w:jc w:val="both"/>
      </w:pPr>
      <w:r>
        <w:t xml:space="preserve">Zastupitelka Bc. </w:t>
      </w:r>
      <w:r w:rsidR="00965B13">
        <w:t xml:space="preserve">Jitka </w:t>
      </w:r>
      <w:proofErr w:type="spellStart"/>
      <w:r w:rsidR="00965B13">
        <w:t>Je</w:t>
      </w:r>
      <w:r w:rsidR="00F3057D">
        <w:t>rhotová</w:t>
      </w:r>
      <w:proofErr w:type="spellEnd"/>
      <w:r>
        <w:t>,</w:t>
      </w:r>
      <w:r w:rsidR="00F3057D">
        <w:t xml:space="preserve"> předsedkyně finančního výboru </w:t>
      </w:r>
      <w:r>
        <w:t xml:space="preserve">předložila zápis z finančního výboru, který se touto věcí zabýval. Namítal, že </w:t>
      </w:r>
      <w:r w:rsidR="00391480">
        <w:t xml:space="preserve">prvotní návrhy byly </w:t>
      </w:r>
      <w:r>
        <w:t xml:space="preserve">finančně </w:t>
      </w:r>
      <w:r w:rsidR="00391480">
        <w:t xml:space="preserve">někde jinde a současný stav je také </w:t>
      </w:r>
      <w:r>
        <w:t xml:space="preserve">úplně </w:t>
      </w:r>
      <w:r w:rsidR="00391480">
        <w:t>jin</w:t>
      </w:r>
      <w:r>
        <w:t>ý. Akce je</w:t>
      </w:r>
      <w:r w:rsidR="00C9632A">
        <w:t xml:space="preserve"> dle názoru výboru předražená. </w:t>
      </w:r>
      <w:r>
        <w:t xml:space="preserve">Přesný popis </w:t>
      </w:r>
      <w:proofErr w:type="gramStart"/>
      <w:r>
        <w:t>viz</w:t>
      </w:r>
      <w:proofErr w:type="gramEnd"/>
      <w:r>
        <w:t xml:space="preserve"> zápis.</w:t>
      </w:r>
    </w:p>
    <w:p w:rsidR="00F3057D" w:rsidRDefault="00C9632A" w:rsidP="001C533E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 konstatovala, že se </w:t>
      </w:r>
      <w:r w:rsidR="00F3057D">
        <w:t>blíží zima a pouze upozorňuje</w:t>
      </w:r>
      <w:r w:rsidR="00AB5AB8">
        <w:t>,</w:t>
      </w:r>
      <w:r w:rsidR="00F3057D">
        <w:t xml:space="preserve"> že je potřeba </w:t>
      </w:r>
      <w:r>
        <w:t xml:space="preserve">dům </w:t>
      </w:r>
      <w:r w:rsidR="00F3057D">
        <w:t>dodělat</w:t>
      </w:r>
      <w:r>
        <w:t>.</w:t>
      </w:r>
    </w:p>
    <w:p w:rsidR="00AB5AB8" w:rsidRDefault="00C9632A" w:rsidP="001C533E">
      <w:pPr>
        <w:jc w:val="both"/>
      </w:pPr>
      <w:r>
        <w:t xml:space="preserve">Zastupitel </w:t>
      </w:r>
      <w:r w:rsidR="00AB5AB8">
        <w:t xml:space="preserve">Jan Vondra – </w:t>
      </w:r>
      <w:proofErr w:type="gramStart"/>
      <w:r w:rsidR="00AB5AB8">
        <w:t>spoustu</w:t>
      </w:r>
      <w:proofErr w:type="gramEnd"/>
      <w:r w:rsidR="00AB5AB8">
        <w:t xml:space="preserve"> věcí nebylo v původním projektu vůbec řešeny</w:t>
      </w:r>
      <w:r>
        <w:t>.</w:t>
      </w:r>
    </w:p>
    <w:p w:rsidR="00AB5AB8" w:rsidRDefault="005F51D8" w:rsidP="001C533E">
      <w:pPr>
        <w:jc w:val="both"/>
      </w:pPr>
      <w:r>
        <w:t>M</w:t>
      </w:r>
      <w:r w:rsidR="00AB5AB8">
        <w:t>ístostarosta</w:t>
      </w:r>
      <w:r>
        <w:t xml:space="preserve"> Petr Sidor</w:t>
      </w:r>
      <w:r w:rsidR="00AB5AB8">
        <w:t xml:space="preserve"> – vznikly desítky víceprací</w:t>
      </w:r>
      <w:r w:rsidR="00EA0BD7">
        <w:t xml:space="preserve"> se kterými nebylo původně počítáno</w:t>
      </w:r>
      <w:r>
        <w:t>.</w:t>
      </w:r>
    </w:p>
    <w:p w:rsidR="00EA0BD7" w:rsidRDefault="005F51D8" w:rsidP="001C533E">
      <w:pPr>
        <w:jc w:val="both"/>
      </w:pPr>
      <w:r>
        <w:t xml:space="preserve">Zastupitel Jaroslav </w:t>
      </w:r>
      <w:r w:rsidR="00391480">
        <w:t>Koranda</w:t>
      </w:r>
      <w:r>
        <w:t xml:space="preserve"> </w:t>
      </w:r>
      <w:proofErr w:type="spellStart"/>
      <w:r>
        <w:t>DiS</w:t>
      </w:r>
      <w:proofErr w:type="spellEnd"/>
      <w:r>
        <w:t>.</w:t>
      </w:r>
      <w:r w:rsidR="00391480">
        <w:t xml:space="preserve"> – vyjmenoval jednotlivé konkrétní položky, které </w:t>
      </w:r>
      <w:r>
        <w:t xml:space="preserve">se </w:t>
      </w:r>
      <w:r w:rsidR="00391480">
        <w:t>postupem času navyšovali, místo sklepů bude šestý byt, změna topení</w:t>
      </w:r>
      <w:r w:rsidR="00B72FB0">
        <w:t>, podřezání domu</w:t>
      </w:r>
      <w:r>
        <w:t xml:space="preserve"> aj.</w:t>
      </w:r>
    </w:p>
    <w:p w:rsidR="00391480" w:rsidRDefault="005F51D8" w:rsidP="004B2EDD">
      <w:pPr>
        <w:jc w:val="both"/>
      </w:pPr>
      <w:r>
        <w:t xml:space="preserve">Občan </w:t>
      </w:r>
      <w:proofErr w:type="spellStart"/>
      <w:r w:rsidR="00807AD7">
        <w:t>xxxxxxxxxx</w:t>
      </w:r>
      <w:proofErr w:type="spellEnd"/>
      <w:r w:rsidR="00807AD7">
        <w:t xml:space="preserve"> </w:t>
      </w:r>
      <w:r>
        <w:t>se zeptal,</w:t>
      </w:r>
      <w:r w:rsidR="00391480">
        <w:t xml:space="preserve"> kde se stal</w:t>
      </w:r>
      <w:r w:rsidR="00464A43">
        <w:t>a</w:t>
      </w:r>
      <w:r w:rsidR="00391480">
        <w:t xml:space="preserve"> chyba</w:t>
      </w:r>
      <w:r>
        <w:t>?</w:t>
      </w:r>
    </w:p>
    <w:p w:rsidR="00391480" w:rsidRDefault="005F51D8" w:rsidP="004B2EDD">
      <w:pPr>
        <w:jc w:val="both"/>
      </w:pPr>
      <w:r>
        <w:t xml:space="preserve">Odpověděl mu zastupitel Jaroslav </w:t>
      </w:r>
      <w:r w:rsidR="00391480">
        <w:t>Koranda</w:t>
      </w:r>
      <w:r>
        <w:t xml:space="preserve"> </w:t>
      </w:r>
      <w:proofErr w:type="spellStart"/>
      <w:r>
        <w:t>DiS</w:t>
      </w:r>
      <w:proofErr w:type="spellEnd"/>
      <w:r>
        <w:t xml:space="preserve">., že </w:t>
      </w:r>
      <w:r w:rsidR="00391480">
        <w:t>v prvotním zadání</w:t>
      </w:r>
      <w:r>
        <w:t>.</w:t>
      </w:r>
    </w:p>
    <w:p w:rsidR="00C36DA6" w:rsidRDefault="00807AD7" w:rsidP="004B2EDD">
      <w:pPr>
        <w:jc w:val="both"/>
      </w:pPr>
      <w:r>
        <w:t xml:space="preserve">Občan </w:t>
      </w:r>
      <w:proofErr w:type="spellStart"/>
      <w:r>
        <w:t>xxxxxxxxx</w:t>
      </w:r>
      <w:proofErr w:type="spellEnd"/>
      <w:r w:rsidR="005F51D8">
        <w:t xml:space="preserve"> se ještě dotazoval, </w:t>
      </w:r>
      <w:r w:rsidR="00C36DA6">
        <w:t>za jaké vlády byl řešen nákup</w:t>
      </w:r>
      <w:r w:rsidR="005F51D8">
        <w:t xml:space="preserve"> budovy</w:t>
      </w:r>
      <w:r w:rsidR="00C36DA6">
        <w:t>, jak bude řešen budoucí nájem, nebude přeci možno stanovit nájem jako v současných obecních bytech</w:t>
      </w:r>
      <w:r w:rsidR="005F51D8">
        <w:t>.</w:t>
      </w:r>
    </w:p>
    <w:p w:rsidR="00693BF2" w:rsidRDefault="00693BF2" w:rsidP="004B2EDD">
      <w:pPr>
        <w:jc w:val="both"/>
      </w:pPr>
      <w:r>
        <w:t xml:space="preserve">Zastupitel Miroslav </w:t>
      </w:r>
      <w:proofErr w:type="spellStart"/>
      <w:r>
        <w:t>Bažata</w:t>
      </w:r>
      <w:proofErr w:type="spellEnd"/>
      <w:r>
        <w:t xml:space="preserve"> mu odpověděl, že dům se nakupoval za jejich vedení a šlo o to, aby zde nebyla ubytovna pro nepřizpůsobivé.</w:t>
      </w:r>
    </w:p>
    <w:p w:rsidR="00C36DA6" w:rsidRDefault="005F51D8" w:rsidP="004B2EDD">
      <w:pPr>
        <w:jc w:val="both"/>
      </w:pPr>
      <w:r>
        <w:t xml:space="preserve">Zastupitel Jaroslav Koranda </w:t>
      </w:r>
      <w:proofErr w:type="spellStart"/>
      <w:r>
        <w:t>DiS</w:t>
      </w:r>
      <w:proofErr w:type="spellEnd"/>
      <w:r>
        <w:t>.</w:t>
      </w:r>
      <w:r w:rsidR="00693BF2">
        <w:t xml:space="preserve"> </w:t>
      </w:r>
      <w:proofErr w:type="gramStart"/>
      <w:r w:rsidR="00693BF2">
        <w:t>konstatoval</w:t>
      </w:r>
      <w:proofErr w:type="gramEnd"/>
      <w:r w:rsidR="00693BF2">
        <w:t xml:space="preserve">, že </w:t>
      </w:r>
      <w:r w:rsidR="00C36DA6">
        <w:t>dle jeho názoru to nebyl špatný nápad to koupit</w:t>
      </w:r>
      <w:r w:rsidR="00693BF2">
        <w:t xml:space="preserve"> a pokud by se obec rozhodla rozprodat dům po jednotlivých bytech nemůže na tom prodělat.</w:t>
      </w:r>
    </w:p>
    <w:p w:rsidR="004B2EDD" w:rsidRPr="00307FBF" w:rsidRDefault="004B2EDD" w:rsidP="004B2EDD">
      <w:pPr>
        <w:jc w:val="both"/>
      </w:pPr>
      <w:r w:rsidRPr="00307FBF">
        <w:t>Následně bylo hlasováno:</w:t>
      </w:r>
    </w:p>
    <w:p w:rsidR="004B2EDD" w:rsidRPr="00307FBF" w:rsidRDefault="004B2EDD" w:rsidP="004B2EDD">
      <w:r w:rsidRPr="00307FBF">
        <w:t xml:space="preserve">Pro: </w:t>
      </w:r>
      <w:r w:rsidR="003C077E">
        <w:t>7</w:t>
      </w:r>
    </w:p>
    <w:p w:rsidR="004B2EDD" w:rsidRPr="00307FBF" w:rsidRDefault="004B2EDD" w:rsidP="004B2EDD">
      <w:r w:rsidRPr="00307FBF">
        <w:t>Proti: 0</w:t>
      </w:r>
    </w:p>
    <w:p w:rsidR="00CA275D" w:rsidRDefault="004B2EDD" w:rsidP="004B2EDD">
      <w:pPr>
        <w:jc w:val="both"/>
      </w:pPr>
      <w:r w:rsidRPr="00307FBF">
        <w:t xml:space="preserve">Zdržel se: </w:t>
      </w:r>
      <w:r w:rsidR="003C077E">
        <w:t>0</w:t>
      </w:r>
    </w:p>
    <w:p w:rsidR="003C077E" w:rsidRPr="00546CC6" w:rsidRDefault="003C077E" w:rsidP="004B2EDD">
      <w:pPr>
        <w:jc w:val="both"/>
        <w:rPr>
          <w:b/>
          <w:bCs/>
        </w:rPr>
      </w:pPr>
      <w:r w:rsidRPr="00EA6F74">
        <w:rPr>
          <w:b/>
          <w:bCs/>
        </w:rPr>
        <w:t>Usnesení č. 1:</w:t>
      </w:r>
      <w:r w:rsidR="00546CC6">
        <w:rPr>
          <w:b/>
          <w:bCs/>
        </w:rPr>
        <w:t xml:space="preserve"> Zastupitelstvo obce rozhodlo uzavřít smlouvu o dílo se </w:t>
      </w:r>
      <w:r w:rsidR="00546CC6" w:rsidRPr="00546CC6">
        <w:rPr>
          <w:b/>
          <w:bCs/>
        </w:rPr>
        <w:t>společností</w:t>
      </w:r>
      <w:r w:rsidR="00546CC6">
        <w:rPr>
          <w:b/>
          <w:bCs/>
        </w:rPr>
        <w:t xml:space="preserve"> </w:t>
      </w:r>
      <w:proofErr w:type="spellStart"/>
      <w:r w:rsidR="00807AD7">
        <w:rPr>
          <w:b/>
          <w:bCs/>
        </w:rPr>
        <w:t>xxxxx</w:t>
      </w:r>
      <w:proofErr w:type="spellEnd"/>
      <w:r w:rsidR="00807AD7">
        <w:rPr>
          <w:b/>
          <w:bCs/>
        </w:rPr>
        <w:t xml:space="preserve"> stavební s.r.o. IČO: </w:t>
      </w:r>
      <w:proofErr w:type="spellStart"/>
      <w:r w:rsidR="00807AD7">
        <w:rPr>
          <w:b/>
          <w:bCs/>
        </w:rPr>
        <w:t>xxxxxxxxxx</w:t>
      </w:r>
      <w:proofErr w:type="spellEnd"/>
      <w:r w:rsidR="00546CC6">
        <w:rPr>
          <w:b/>
          <w:bCs/>
        </w:rPr>
        <w:t>, se sídlem</w:t>
      </w:r>
      <w:r w:rsidR="00807AD7">
        <w:rPr>
          <w:b/>
          <w:bCs/>
        </w:rPr>
        <w:t xml:space="preserve"> </w:t>
      </w:r>
      <w:proofErr w:type="spellStart"/>
      <w:r w:rsidR="00807AD7">
        <w:rPr>
          <w:b/>
          <w:bCs/>
        </w:rPr>
        <w:t>xxxxxxxxxxxxxx</w:t>
      </w:r>
      <w:proofErr w:type="spellEnd"/>
      <w:r w:rsidR="00807AD7">
        <w:rPr>
          <w:b/>
          <w:bCs/>
        </w:rPr>
        <w:t xml:space="preserve">, </w:t>
      </w:r>
      <w:proofErr w:type="spellStart"/>
      <w:r w:rsidR="00807AD7">
        <w:rPr>
          <w:b/>
          <w:bCs/>
        </w:rPr>
        <w:t>xxxxxxxxxxxxxxxxxxxxxxx</w:t>
      </w:r>
      <w:proofErr w:type="spellEnd"/>
      <w:r w:rsidR="00F3057D">
        <w:rPr>
          <w:b/>
          <w:bCs/>
        </w:rPr>
        <w:t xml:space="preserve">, </w:t>
      </w:r>
      <w:r w:rsidR="00546CC6">
        <w:rPr>
          <w:b/>
          <w:bCs/>
        </w:rPr>
        <w:t xml:space="preserve">na druhou etapu výstavby bytového domu </w:t>
      </w:r>
      <w:proofErr w:type="spellStart"/>
      <w:proofErr w:type="gramStart"/>
      <w:r w:rsidR="00546CC6">
        <w:rPr>
          <w:b/>
          <w:bCs/>
        </w:rPr>
        <w:t>č.p</w:t>
      </w:r>
      <w:proofErr w:type="spellEnd"/>
      <w:r w:rsidR="00546CC6">
        <w:rPr>
          <w:b/>
          <w:bCs/>
        </w:rPr>
        <w:t>.</w:t>
      </w:r>
      <w:proofErr w:type="gramEnd"/>
      <w:r w:rsidR="00546CC6">
        <w:rPr>
          <w:b/>
          <w:bCs/>
        </w:rPr>
        <w:t xml:space="preserve"> 2 ve Stožci, ve znění předloženého návrhu.</w:t>
      </w:r>
    </w:p>
    <w:p w:rsidR="00432617" w:rsidRDefault="00432617" w:rsidP="004B2EDD">
      <w:pPr>
        <w:jc w:val="both"/>
      </w:pPr>
    </w:p>
    <w:p w:rsidR="00432617" w:rsidRDefault="00432617" w:rsidP="004B2EDD">
      <w:pPr>
        <w:jc w:val="both"/>
        <w:rPr>
          <w:b/>
        </w:rPr>
      </w:pPr>
      <w:r w:rsidRPr="00307FBF">
        <w:rPr>
          <w:b/>
        </w:rPr>
        <w:t xml:space="preserve">k bodu </w:t>
      </w:r>
      <w:r>
        <w:rPr>
          <w:b/>
        </w:rPr>
        <w:t>5</w:t>
      </w:r>
      <w:r w:rsidRPr="00307FBF">
        <w:rPr>
          <w:b/>
        </w:rPr>
        <w:t>)</w:t>
      </w:r>
    </w:p>
    <w:p w:rsidR="00432617" w:rsidRPr="00A571C7" w:rsidRDefault="00432617" w:rsidP="00432617">
      <w:pPr>
        <w:jc w:val="both"/>
      </w:pPr>
      <w:r w:rsidRPr="00A571C7">
        <w:t xml:space="preserve">a) žádost o prodej pozemku </w:t>
      </w:r>
      <w:proofErr w:type="spellStart"/>
      <w:proofErr w:type="gramStart"/>
      <w:r w:rsidRPr="00A571C7">
        <w:t>p.č</w:t>
      </w:r>
      <w:proofErr w:type="spellEnd"/>
      <w:r w:rsidRPr="00A571C7">
        <w:t>.</w:t>
      </w:r>
      <w:proofErr w:type="gramEnd"/>
      <w:r w:rsidRPr="00A571C7">
        <w:t xml:space="preserve"> 1019/21 v k.</w:t>
      </w:r>
      <w:proofErr w:type="spellStart"/>
      <w:r w:rsidRPr="00A571C7">
        <w:t>ú</w:t>
      </w:r>
      <w:proofErr w:type="spellEnd"/>
      <w:r w:rsidRPr="00A571C7">
        <w:t>. Stožec</w:t>
      </w:r>
    </w:p>
    <w:p w:rsidR="003A7FBC" w:rsidRDefault="003A7FBC" w:rsidP="00432617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dorazila žádost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1019/21 v k.</w:t>
      </w:r>
      <w:proofErr w:type="spellStart"/>
      <w:r>
        <w:t>ú</w:t>
      </w:r>
      <w:proofErr w:type="spellEnd"/>
      <w:r>
        <w:t>. Stožec</w:t>
      </w:r>
      <w:r w:rsidR="00CD76EE">
        <w:t>.</w:t>
      </w:r>
      <w:r w:rsidR="00BC7A98">
        <w:t xml:space="preserve"> Navrhuje pozemek neprodávat a ponechat ve vlastnictví obce.</w:t>
      </w:r>
    </w:p>
    <w:p w:rsidR="003A7FBC" w:rsidRPr="00307FBF" w:rsidRDefault="003A7FBC" w:rsidP="003A7FBC">
      <w:pPr>
        <w:jc w:val="both"/>
      </w:pPr>
      <w:r w:rsidRPr="00307FBF">
        <w:t>Následně bylo hlasováno:</w:t>
      </w:r>
    </w:p>
    <w:p w:rsidR="003A7FBC" w:rsidRPr="00307FBF" w:rsidRDefault="003A7FBC" w:rsidP="003A7FBC">
      <w:r w:rsidRPr="00307FBF">
        <w:t xml:space="preserve">Pro: </w:t>
      </w:r>
      <w:r w:rsidR="00CD76EE">
        <w:t>7</w:t>
      </w:r>
    </w:p>
    <w:p w:rsidR="003A7FBC" w:rsidRPr="00307FBF" w:rsidRDefault="003A7FBC" w:rsidP="003A7FBC">
      <w:r w:rsidRPr="00307FBF">
        <w:t>Proti: 0</w:t>
      </w:r>
    </w:p>
    <w:p w:rsidR="003A7FBC" w:rsidRDefault="003A7FBC" w:rsidP="003A7FBC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A571C7" w:rsidRDefault="00546CC6" w:rsidP="00432617">
      <w:pPr>
        <w:jc w:val="both"/>
        <w:rPr>
          <w:b/>
          <w:bCs/>
        </w:rPr>
      </w:pPr>
      <w:r w:rsidRPr="00EA6F74">
        <w:rPr>
          <w:b/>
          <w:bCs/>
        </w:rPr>
        <w:t xml:space="preserve">Usnesení č. </w:t>
      </w:r>
      <w:r>
        <w:rPr>
          <w:b/>
          <w:bCs/>
        </w:rPr>
        <w:t>2</w:t>
      </w:r>
      <w:r w:rsidRPr="00EA6F74">
        <w:rPr>
          <w:b/>
          <w:bCs/>
        </w:rPr>
        <w:t>:</w:t>
      </w:r>
      <w:r>
        <w:rPr>
          <w:b/>
          <w:bCs/>
        </w:rPr>
        <w:t xml:space="preserve"> Zastupitelstvo obce rozhodlo nevyhovět žádosti </w:t>
      </w:r>
      <w:r w:rsidR="00F27918">
        <w:rPr>
          <w:b/>
          <w:bCs/>
        </w:rPr>
        <w:t xml:space="preserve">o prodej pozemku </w:t>
      </w:r>
      <w:proofErr w:type="spellStart"/>
      <w:proofErr w:type="gramStart"/>
      <w:r w:rsidR="00F27918">
        <w:rPr>
          <w:b/>
          <w:bCs/>
        </w:rPr>
        <w:t>p.č</w:t>
      </w:r>
      <w:proofErr w:type="spellEnd"/>
      <w:r w:rsidR="00F27918">
        <w:rPr>
          <w:b/>
          <w:bCs/>
        </w:rPr>
        <w:t>.</w:t>
      </w:r>
      <w:proofErr w:type="gramEnd"/>
      <w:r w:rsidR="00F27918">
        <w:rPr>
          <w:b/>
          <w:bCs/>
        </w:rPr>
        <w:t xml:space="preserve"> 1019/21 v k.</w:t>
      </w:r>
      <w:proofErr w:type="spellStart"/>
      <w:r w:rsidR="00F27918">
        <w:rPr>
          <w:b/>
          <w:bCs/>
        </w:rPr>
        <w:t>ú</w:t>
      </w:r>
      <w:proofErr w:type="spellEnd"/>
      <w:r w:rsidR="00F27918">
        <w:rPr>
          <w:b/>
          <w:bCs/>
        </w:rPr>
        <w:t>. Stožec.</w:t>
      </w:r>
    </w:p>
    <w:p w:rsidR="00546CC6" w:rsidRDefault="00546CC6" w:rsidP="00432617">
      <w:pPr>
        <w:jc w:val="both"/>
      </w:pPr>
    </w:p>
    <w:p w:rsidR="00A571C7" w:rsidRPr="003A7FBC" w:rsidRDefault="00A571C7" w:rsidP="00432617">
      <w:pPr>
        <w:jc w:val="both"/>
      </w:pPr>
      <w:r>
        <w:t>b) reakce na vyhlášený záměr č. 4/2020</w:t>
      </w:r>
    </w:p>
    <w:p w:rsidR="003A7FBC" w:rsidRDefault="00A571C7" w:rsidP="00432617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</w:t>
      </w:r>
      <w:r w:rsidR="00383045">
        <w:t xml:space="preserve">na vyhlášená </w:t>
      </w:r>
      <w:r>
        <w:t xml:space="preserve">záměr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383045">
        <w:t>1001/62 v k.</w:t>
      </w:r>
      <w:proofErr w:type="spellStart"/>
      <w:r w:rsidR="00383045">
        <w:t>ú</w:t>
      </w:r>
      <w:proofErr w:type="spellEnd"/>
      <w:r w:rsidR="00383045">
        <w:t xml:space="preserve">. Stožec </w:t>
      </w:r>
      <w:proofErr w:type="gramStart"/>
      <w:r w:rsidR="00383045">
        <w:t>reagovali</w:t>
      </w:r>
      <w:proofErr w:type="gramEnd"/>
      <w:r w:rsidR="00383045">
        <w:t xml:space="preserve"> dva zájemci. Zastupitelé navrhují za navržené ceny pozemek neprodávat.</w:t>
      </w:r>
    </w:p>
    <w:p w:rsidR="00383045" w:rsidRPr="00307FBF" w:rsidRDefault="00383045" w:rsidP="00383045">
      <w:pPr>
        <w:jc w:val="both"/>
      </w:pPr>
      <w:r w:rsidRPr="00307FBF">
        <w:t>Následně bylo hlasováno:</w:t>
      </w:r>
    </w:p>
    <w:p w:rsidR="00383045" w:rsidRPr="00307FBF" w:rsidRDefault="00383045" w:rsidP="00383045">
      <w:r w:rsidRPr="00307FBF">
        <w:t xml:space="preserve">Pro: </w:t>
      </w:r>
      <w:r w:rsidR="00CD76EE">
        <w:t>7</w:t>
      </w:r>
    </w:p>
    <w:p w:rsidR="00383045" w:rsidRPr="00307FBF" w:rsidRDefault="00383045" w:rsidP="00383045">
      <w:r w:rsidRPr="00307FBF">
        <w:t>Proti: 0</w:t>
      </w:r>
    </w:p>
    <w:p w:rsidR="00383045" w:rsidRDefault="00383045" w:rsidP="00383045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383045" w:rsidRDefault="00F27918" w:rsidP="00383045">
      <w:pPr>
        <w:jc w:val="both"/>
        <w:rPr>
          <w:b/>
          <w:bCs/>
        </w:rPr>
      </w:pPr>
      <w:r w:rsidRPr="00EA6F74">
        <w:rPr>
          <w:b/>
          <w:bCs/>
        </w:rPr>
        <w:lastRenderedPageBreak/>
        <w:t xml:space="preserve">Usnesení č. </w:t>
      </w:r>
      <w:r>
        <w:rPr>
          <w:b/>
          <w:bCs/>
        </w:rPr>
        <w:t>3</w:t>
      </w:r>
      <w:r w:rsidRPr="00EA6F74">
        <w:rPr>
          <w:b/>
          <w:bCs/>
        </w:rPr>
        <w:t>:</w:t>
      </w:r>
      <w:r>
        <w:rPr>
          <w:b/>
          <w:bCs/>
        </w:rPr>
        <w:t xml:space="preserve"> Zastupitelstvo obce rozhodlo neprodat pozemek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1001/62 v k.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>. Stožec za ceny nabídnuté v reakcích na záměr č. 4/2020.</w:t>
      </w:r>
    </w:p>
    <w:p w:rsidR="008C4BB5" w:rsidRDefault="008C4BB5" w:rsidP="00383045">
      <w:pPr>
        <w:jc w:val="both"/>
      </w:pPr>
    </w:p>
    <w:p w:rsidR="00383045" w:rsidRDefault="00383045" w:rsidP="00383045">
      <w:pPr>
        <w:jc w:val="both"/>
      </w:pPr>
      <w:r>
        <w:t>c) revokace usnesení č.</w:t>
      </w:r>
      <w:r w:rsidR="00F27918">
        <w:t>5/13</w:t>
      </w:r>
      <w:r>
        <w:t>, č.</w:t>
      </w:r>
      <w:r w:rsidR="00D16738">
        <w:t>5/14,</w:t>
      </w:r>
      <w:r>
        <w:t xml:space="preserve"> </w:t>
      </w:r>
      <w:r w:rsidR="00535975">
        <w:t>č.</w:t>
      </w:r>
      <w:r w:rsidR="00D16738">
        <w:t>5/15 a</w:t>
      </w:r>
      <w:r w:rsidR="00535975">
        <w:t xml:space="preserve"> č.</w:t>
      </w:r>
      <w:r w:rsidR="00D16738">
        <w:t>5/16</w:t>
      </w:r>
    </w:p>
    <w:p w:rsidR="00535975" w:rsidRDefault="00535975" w:rsidP="00383045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původně zamýšlené vyhlášení záměrů na prodej čtyř stavebních pozemků nad hřbitovem v Českých Žlebech bude pozastaveno z důvodu vypracování nového geometrického plánu</w:t>
      </w:r>
      <w:r w:rsidR="007B2BCD">
        <w:t>, tak aby byl v souladu se změnou ÚPD č. 1 a aby na nejvzdálenější parcelu od hlavní cesty byl zajištěn přístup po obecním pozemku.</w:t>
      </w:r>
      <w:r>
        <w:t xml:space="preserve"> </w:t>
      </w:r>
    </w:p>
    <w:p w:rsidR="007B2BCD" w:rsidRPr="00307FBF" w:rsidRDefault="007B2BCD" w:rsidP="007B2BCD">
      <w:pPr>
        <w:jc w:val="both"/>
      </w:pPr>
      <w:r w:rsidRPr="00307FBF">
        <w:t>Následně bylo hlasováno:</w:t>
      </w:r>
    </w:p>
    <w:p w:rsidR="007B2BCD" w:rsidRPr="00307FBF" w:rsidRDefault="007B2BCD" w:rsidP="007B2BCD">
      <w:r w:rsidRPr="00307FBF">
        <w:t xml:space="preserve">Pro: </w:t>
      </w:r>
      <w:r w:rsidR="00CD76EE">
        <w:t>7</w:t>
      </w:r>
    </w:p>
    <w:p w:rsidR="007B2BCD" w:rsidRPr="00307FBF" w:rsidRDefault="007B2BCD" w:rsidP="007B2BCD">
      <w:r w:rsidRPr="00307FBF">
        <w:t>Proti: 0</w:t>
      </w:r>
    </w:p>
    <w:p w:rsidR="007B2BCD" w:rsidRDefault="007B2BCD" w:rsidP="007B2BCD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7B2BCD" w:rsidRDefault="00D16738" w:rsidP="007B2BCD">
      <w:pPr>
        <w:jc w:val="both"/>
        <w:rPr>
          <w:b/>
          <w:bCs/>
        </w:rPr>
      </w:pPr>
      <w:r w:rsidRPr="00EA6F74">
        <w:rPr>
          <w:b/>
          <w:bCs/>
        </w:rPr>
        <w:t xml:space="preserve">Usnesení č. </w:t>
      </w:r>
      <w:r>
        <w:rPr>
          <w:b/>
          <w:bCs/>
        </w:rPr>
        <w:t>4</w:t>
      </w:r>
      <w:r w:rsidRPr="00EA6F74">
        <w:rPr>
          <w:b/>
          <w:bCs/>
        </w:rPr>
        <w:t>:</w:t>
      </w:r>
      <w:r>
        <w:rPr>
          <w:b/>
          <w:bCs/>
        </w:rPr>
        <w:t xml:space="preserve"> Zastupitelstvo obce rozhodlo </w:t>
      </w:r>
      <w:r w:rsidR="00B43469">
        <w:rPr>
          <w:b/>
          <w:bCs/>
        </w:rPr>
        <w:t xml:space="preserve">revokovat usnesení </w:t>
      </w:r>
      <w:r w:rsidR="00B43469" w:rsidRPr="00B43469">
        <w:rPr>
          <w:b/>
          <w:bCs/>
        </w:rPr>
        <w:t>č.5/13, č.5/14, č.5/15 a č.5/16</w:t>
      </w:r>
      <w:r w:rsidR="00B43469">
        <w:rPr>
          <w:b/>
          <w:bCs/>
        </w:rPr>
        <w:t xml:space="preserve"> ze dne </w:t>
      </w:r>
      <w:proofErr w:type="gramStart"/>
      <w:r w:rsidR="00B43469">
        <w:rPr>
          <w:b/>
          <w:bCs/>
        </w:rPr>
        <w:t>11.09.2020</w:t>
      </w:r>
      <w:proofErr w:type="gramEnd"/>
      <w:r>
        <w:rPr>
          <w:b/>
          <w:bCs/>
        </w:rPr>
        <w:t>.</w:t>
      </w:r>
    </w:p>
    <w:p w:rsidR="007C75EC" w:rsidRPr="00B43469" w:rsidRDefault="007C75EC" w:rsidP="007B2BCD">
      <w:pPr>
        <w:jc w:val="both"/>
        <w:rPr>
          <w:b/>
          <w:bCs/>
        </w:rPr>
      </w:pPr>
    </w:p>
    <w:p w:rsidR="00B763A1" w:rsidRDefault="007B2BCD" w:rsidP="007B2BCD">
      <w:pPr>
        <w:jc w:val="both"/>
      </w:pPr>
      <w:r>
        <w:t>d) smlouvy k pronájmům a pachtům v osadě Dobrá</w:t>
      </w:r>
    </w:p>
    <w:p w:rsidR="00535975" w:rsidRDefault="00B763A1" w:rsidP="007B2BCD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na vyhlášené záměry na pronájem a propachtování pozemků v os</w:t>
      </w:r>
      <w:r w:rsidR="00B43469">
        <w:t>a</w:t>
      </w:r>
      <w:r>
        <w:t xml:space="preserve">dě Dobré </w:t>
      </w:r>
      <w:r w:rsidR="006939E3">
        <w:t>nereagoval nikdo jiný</w:t>
      </w:r>
      <w:r>
        <w:t xml:space="preserve">. Starostka navrhuje uzavření smluv na pronájmy a pachty od </w:t>
      </w:r>
      <w:proofErr w:type="gramStart"/>
      <w:r>
        <w:t>01.01.2021</w:t>
      </w:r>
      <w:proofErr w:type="gramEnd"/>
      <w:r>
        <w:t>.</w:t>
      </w:r>
    </w:p>
    <w:p w:rsidR="00B763A1" w:rsidRPr="00307FBF" w:rsidRDefault="00B763A1" w:rsidP="00B763A1">
      <w:pPr>
        <w:jc w:val="both"/>
      </w:pPr>
      <w:r w:rsidRPr="00307FBF">
        <w:t>Následně bylo hlasováno:</w:t>
      </w:r>
    </w:p>
    <w:p w:rsidR="00B763A1" w:rsidRPr="00307FBF" w:rsidRDefault="00B763A1" w:rsidP="00B763A1">
      <w:r w:rsidRPr="00307FBF">
        <w:t xml:space="preserve">Pro: </w:t>
      </w:r>
      <w:r w:rsidR="00CD76EE">
        <w:t>7</w:t>
      </w:r>
    </w:p>
    <w:p w:rsidR="00B763A1" w:rsidRPr="00307FBF" w:rsidRDefault="00B763A1" w:rsidP="00B763A1">
      <w:r w:rsidRPr="00307FBF">
        <w:t>Proti: 0</w:t>
      </w:r>
    </w:p>
    <w:p w:rsidR="00B763A1" w:rsidRDefault="00B763A1" w:rsidP="00B763A1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E25127" w:rsidRDefault="00D16738" w:rsidP="00E25127">
      <w:pPr>
        <w:jc w:val="both"/>
        <w:rPr>
          <w:b/>
          <w:bCs/>
        </w:rPr>
      </w:pPr>
      <w:r w:rsidRPr="00E25127">
        <w:rPr>
          <w:b/>
          <w:bCs/>
        </w:rPr>
        <w:t xml:space="preserve">Usnesení č. </w:t>
      </w:r>
      <w:r w:rsidR="00B43469" w:rsidRPr="00E25127">
        <w:rPr>
          <w:b/>
          <w:bCs/>
        </w:rPr>
        <w:t>5</w:t>
      </w:r>
      <w:r w:rsidRPr="00E25127">
        <w:rPr>
          <w:b/>
          <w:bCs/>
        </w:rPr>
        <w:t xml:space="preserve">: </w:t>
      </w:r>
    </w:p>
    <w:p w:rsidR="00B43469" w:rsidRPr="00374F40" w:rsidRDefault="00D16738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  <w:bCs/>
        </w:rPr>
        <w:t xml:space="preserve">Zastupitelstvo obce rozhodlo </w:t>
      </w:r>
      <w:r w:rsidR="00B43469" w:rsidRPr="00374F40">
        <w:rPr>
          <w:b/>
          <w:bCs/>
        </w:rPr>
        <w:t xml:space="preserve">pronajmout </w:t>
      </w:r>
      <w:r w:rsidR="007C75EC">
        <w:rPr>
          <w:b/>
          <w:bCs/>
        </w:rPr>
        <w:t xml:space="preserve">od 01.01.2021 </w:t>
      </w:r>
      <w:r w:rsidR="00B43469" w:rsidRPr="00374F40">
        <w:rPr>
          <w:b/>
        </w:rPr>
        <w:t xml:space="preserve">část pozemku </w:t>
      </w:r>
      <w:proofErr w:type="spellStart"/>
      <w:proofErr w:type="gramStart"/>
      <w:r w:rsidR="00B43469" w:rsidRPr="00374F40">
        <w:rPr>
          <w:b/>
        </w:rPr>
        <w:t>p.č</w:t>
      </w:r>
      <w:proofErr w:type="spellEnd"/>
      <w:r w:rsidR="00B43469" w:rsidRPr="00374F40">
        <w:rPr>
          <w:b/>
        </w:rPr>
        <w:t>.</w:t>
      </w:r>
      <w:proofErr w:type="gramEnd"/>
      <w:r w:rsidR="00B43469" w:rsidRPr="00374F40">
        <w:rPr>
          <w:b/>
        </w:rPr>
        <w:t xml:space="preserve"> 949/1 v k.</w:t>
      </w:r>
      <w:proofErr w:type="spellStart"/>
      <w:r w:rsidR="00B43469" w:rsidRPr="00374F40">
        <w:rPr>
          <w:b/>
        </w:rPr>
        <w:t>ú</w:t>
      </w:r>
      <w:proofErr w:type="spellEnd"/>
      <w:r w:rsidR="00B43469" w:rsidRPr="00374F40">
        <w:rPr>
          <w:b/>
        </w:rPr>
        <w:t>. České Žleby o v</w:t>
      </w:r>
      <w:r w:rsidR="00807AD7">
        <w:rPr>
          <w:b/>
        </w:rPr>
        <w:t xml:space="preserve">ýměře 917 m2 panu </w:t>
      </w:r>
      <w:proofErr w:type="spellStart"/>
      <w:r w:rsidR="00807AD7">
        <w:rPr>
          <w:b/>
        </w:rPr>
        <w:t>xxxxxxxxxxxxxx</w:t>
      </w:r>
      <w:proofErr w:type="spellEnd"/>
      <w:r w:rsidR="00B43469" w:rsidRPr="00374F40">
        <w:rPr>
          <w:b/>
        </w:rPr>
        <w:t>, za účelem složení dřeva.</w:t>
      </w:r>
    </w:p>
    <w:p w:rsidR="00B43469" w:rsidRPr="00374F40" w:rsidRDefault="00B43469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</w:rPr>
        <w:t xml:space="preserve">Zastupitelstvo obce </w:t>
      </w:r>
      <w:r w:rsidR="00E25127" w:rsidRPr="00374F40">
        <w:rPr>
          <w:b/>
        </w:rPr>
        <w:t xml:space="preserve">rozhodlo </w:t>
      </w:r>
      <w:r w:rsidRPr="00374F40">
        <w:rPr>
          <w:b/>
        </w:rPr>
        <w:t>propachtov</w:t>
      </w:r>
      <w:r w:rsidR="00E25127" w:rsidRPr="00374F40">
        <w:rPr>
          <w:b/>
        </w:rPr>
        <w:t>at</w:t>
      </w:r>
      <w:r w:rsidRPr="00374F40">
        <w:rPr>
          <w:b/>
        </w:rPr>
        <w:t xml:space="preserve"> </w:t>
      </w:r>
      <w:r w:rsidR="007C75EC">
        <w:rPr>
          <w:b/>
          <w:bCs/>
        </w:rPr>
        <w:t xml:space="preserve">od 01.01.2021 </w:t>
      </w:r>
      <w:r w:rsidRPr="00374F40">
        <w:rPr>
          <w:b/>
        </w:rPr>
        <w:t xml:space="preserve">části pozemků </w:t>
      </w:r>
      <w:proofErr w:type="spellStart"/>
      <w:proofErr w:type="gramStart"/>
      <w:r w:rsidRPr="00374F40">
        <w:rPr>
          <w:b/>
        </w:rPr>
        <w:t>p.č</w:t>
      </w:r>
      <w:proofErr w:type="spellEnd"/>
      <w:r w:rsidRPr="00374F40">
        <w:rPr>
          <w:b/>
        </w:rPr>
        <w:t>.</w:t>
      </w:r>
      <w:proofErr w:type="gramEnd"/>
      <w:r w:rsidRPr="00374F40">
        <w:rPr>
          <w:b/>
        </w:rPr>
        <w:t xml:space="preserve"> 1037/1 o výměře 72 m2, </w:t>
      </w:r>
      <w:proofErr w:type="spellStart"/>
      <w:r w:rsidRPr="00374F40">
        <w:rPr>
          <w:b/>
        </w:rPr>
        <w:t>p.č</w:t>
      </w:r>
      <w:proofErr w:type="spellEnd"/>
      <w:r w:rsidRPr="00374F40">
        <w:rPr>
          <w:b/>
        </w:rPr>
        <w:t xml:space="preserve">. 1037/2 o výměře 434 m2 a </w:t>
      </w:r>
      <w:proofErr w:type="spellStart"/>
      <w:r w:rsidRPr="00374F40">
        <w:rPr>
          <w:b/>
        </w:rPr>
        <w:t>p.č</w:t>
      </w:r>
      <w:proofErr w:type="spellEnd"/>
      <w:r w:rsidRPr="00374F40">
        <w:rPr>
          <w:b/>
        </w:rPr>
        <w:t>. 1043/19 o výměře 700 m2, vše v </w:t>
      </w:r>
      <w:r w:rsidR="00807AD7">
        <w:rPr>
          <w:b/>
        </w:rPr>
        <w:t>k.</w:t>
      </w:r>
      <w:proofErr w:type="spellStart"/>
      <w:r w:rsidR="00807AD7">
        <w:rPr>
          <w:b/>
        </w:rPr>
        <w:t>ú</w:t>
      </w:r>
      <w:proofErr w:type="spellEnd"/>
      <w:r w:rsidR="00807AD7">
        <w:rPr>
          <w:b/>
        </w:rPr>
        <w:t xml:space="preserve">. České Žleby panu </w:t>
      </w:r>
      <w:proofErr w:type="spellStart"/>
      <w:r w:rsidR="00807AD7">
        <w:rPr>
          <w:b/>
        </w:rPr>
        <w:t>xxxxxxxxxxxxxxxxxxxxxx</w:t>
      </w:r>
      <w:proofErr w:type="spellEnd"/>
      <w:r w:rsidRPr="00374F40">
        <w:rPr>
          <w:b/>
        </w:rPr>
        <w:t>, za účelem složení dřeva a sekání trávy.</w:t>
      </w:r>
    </w:p>
    <w:p w:rsidR="00B43469" w:rsidRPr="00374F40" w:rsidRDefault="00B43469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</w:rPr>
        <w:t xml:space="preserve">Zastupitelstvo obce </w:t>
      </w:r>
      <w:r w:rsidR="00374F40">
        <w:rPr>
          <w:b/>
        </w:rPr>
        <w:t xml:space="preserve">rozhodlo </w:t>
      </w:r>
      <w:r w:rsidRPr="00374F40">
        <w:rPr>
          <w:b/>
        </w:rPr>
        <w:t>pron</w:t>
      </w:r>
      <w:r w:rsidR="00374F40">
        <w:rPr>
          <w:b/>
        </w:rPr>
        <w:t>a</w:t>
      </w:r>
      <w:r w:rsidRPr="00374F40">
        <w:rPr>
          <w:b/>
        </w:rPr>
        <w:t>jm</w:t>
      </w:r>
      <w:r w:rsidR="00374F40">
        <w:rPr>
          <w:b/>
        </w:rPr>
        <w:t>out</w:t>
      </w:r>
      <w:r w:rsidRPr="00374F40">
        <w:rPr>
          <w:b/>
        </w:rPr>
        <w:t xml:space="preserve"> </w:t>
      </w:r>
      <w:r w:rsidR="007C75EC">
        <w:rPr>
          <w:b/>
          <w:bCs/>
        </w:rPr>
        <w:t xml:space="preserve">od 01.01.2021 </w:t>
      </w:r>
      <w:r w:rsidRPr="00374F40">
        <w:rPr>
          <w:b/>
        </w:rPr>
        <w:t xml:space="preserve">část pozemku </w:t>
      </w:r>
      <w:proofErr w:type="spellStart"/>
      <w:proofErr w:type="gramStart"/>
      <w:r w:rsidRPr="00374F40">
        <w:rPr>
          <w:b/>
        </w:rPr>
        <w:t>p.č</w:t>
      </w:r>
      <w:proofErr w:type="spellEnd"/>
      <w:r w:rsidRPr="00374F40">
        <w:rPr>
          <w:b/>
        </w:rPr>
        <w:t>.</w:t>
      </w:r>
      <w:proofErr w:type="gramEnd"/>
      <w:r w:rsidRPr="00374F40">
        <w:rPr>
          <w:b/>
        </w:rPr>
        <w:t xml:space="preserve"> 1043/19 v k.</w:t>
      </w:r>
      <w:proofErr w:type="spellStart"/>
      <w:r w:rsidRPr="00374F40">
        <w:rPr>
          <w:b/>
        </w:rPr>
        <w:t>ú</w:t>
      </w:r>
      <w:proofErr w:type="spellEnd"/>
      <w:r w:rsidRPr="00374F40">
        <w:rPr>
          <w:b/>
        </w:rPr>
        <w:t>. České Žleby o výměře 63</w:t>
      </w:r>
      <w:r w:rsidR="00807AD7">
        <w:rPr>
          <w:b/>
        </w:rPr>
        <w:t xml:space="preserve">0 m2 panu </w:t>
      </w:r>
      <w:proofErr w:type="spellStart"/>
      <w:r w:rsidR="00807AD7">
        <w:rPr>
          <w:b/>
        </w:rPr>
        <w:t>xxxxxxxxxxxxxxxxxxxxxxx</w:t>
      </w:r>
      <w:proofErr w:type="spellEnd"/>
      <w:r w:rsidRPr="00374F40">
        <w:rPr>
          <w:b/>
        </w:rPr>
        <w:t>, za účelem složení dřeva.</w:t>
      </w:r>
    </w:p>
    <w:p w:rsidR="00B43469" w:rsidRPr="00374F40" w:rsidRDefault="00B43469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</w:rPr>
        <w:t xml:space="preserve">Zastupitelstvo obce </w:t>
      </w:r>
      <w:r w:rsidR="00374F40">
        <w:rPr>
          <w:b/>
        </w:rPr>
        <w:t xml:space="preserve">rozhodlo </w:t>
      </w:r>
      <w:r w:rsidRPr="00374F40">
        <w:rPr>
          <w:b/>
        </w:rPr>
        <w:t>propachtov</w:t>
      </w:r>
      <w:r w:rsidR="00374F40">
        <w:rPr>
          <w:b/>
        </w:rPr>
        <w:t>at</w:t>
      </w:r>
      <w:r w:rsidRPr="00374F40">
        <w:rPr>
          <w:b/>
        </w:rPr>
        <w:t xml:space="preserve"> </w:t>
      </w:r>
      <w:r w:rsidR="007C75EC">
        <w:rPr>
          <w:b/>
          <w:bCs/>
        </w:rPr>
        <w:t xml:space="preserve">od 01.01.2021 </w:t>
      </w:r>
      <w:r w:rsidRPr="00374F40">
        <w:rPr>
          <w:b/>
        </w:rPr>
        <w:t xml:space="preserve">části pozemku </w:t>
      </w:r>
      <w:proofErr w:type="spellStart"/>
      <w:proofErr w:type="gramStart"/>
      <w:r w:rsidRPr="00374F40">
        <w:rPr>
          <w:b/>
        </w:rPr>
        <w:t>p.č</w:t>
      </w:r>
      <w:proofErr w:type="spellEnd"/>
      <w:r w:rsidRPr="00374F40">
        <w:rPr>
          <w:b/>
        </w:rPr>
        <w:t>.</w:t>
      </w:r>
      <w:proofErr w:type="gramEnd"/>
      <w:r w:rsidRPr="00374F40">
        <w:rPr>
          <w:b/>
        </w:rPr>
        <w:t xml:space="preserve"> 978/1 v k.</w:t>
      </w:r>
      <w:proofErr w:type="spellStart"/>
      <w:r w:rsidRPr="00374F40">
        <w:rPr>
          <w:b/>
        </w:rPr>
        <w:t>ú</w:t>
      </w:r>
      <w:proofErr w:type="spellEnd"/>
      <w:r w:rsidRPr="00374F40">
        <w:rPr>
          <w:b/>
        </w:rPr>
        <w:t>. České Žleby o výměře 1</w:t>
      </w:r>
      <w:r w:rsidR="00807AD7">
        <w:rPr>
          <w:b/>
        </w:rPr>
        <w:t xml:space="preserve">039 m2 panu </w:t>
      </w:r>
      <w:proofErr w:type="spellStart"/>
      <w:r w:rsidR="00807AD7">
        <w:rPr>
          <w:b/>
        </w:rPr>
        <w:t>xxxxxxxxxxxxxxxxxxxxx</w:t>
      </w:r>
      <w:proofErr w:type="spellEnd"/>
      <w:r w:rsidRPr="00374F40">
        <w:rPr>
          <w:b/>
        </w:rPr>
        <w:t>, za účelem složení dřeva a sekání trávy.</w:t>
      </w:r>
    </w:p>
    <w:p w:rsidR="00B43469" w:rsidRPr="00374F40" w:rsidRDefault="00B43469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</w:rPr>
        <w:t xml:space="preserve">Zastupitelstvo obce </w:t>
      </w:r>
      <w:r w:rsidR="00374F40">
        <w:rPr>
          <w:b/>
        </w:rPr>
        <w:t xml:space="preserve">rozhodlo </w:t>
      </w:r>
      <w:r w:rsidR="00374F40" w:rsidRPr="00374F40">
        <w:rPr>
          <w:b/>
        </w:rPr>
        <w:t>propachtov</w:t>
      </w:r>
      <w:r w:rsidR="00374F40">
        <w:rPr>
          <w:b/>
        </w:rPr>
        <w:t>at</w:t>
      </w:r>
      <w:r w:rsidRPr="00374F40">
        <w:rPr>
          <w:b/>
        </w:rPr>
        <w:t xml:space="preserve"> </w:t>
      </w:r>
      <w:r w:rsidR="007C75EC">
        <w:rPr>
          <w:b/>
          <w:bCs/>
        </w:rPr>
        <w:t xml:space="preserve">od 01.01.2021 </w:t>
      </w:r>
      <w:r w:rsidRPr="00374F40">
        <w:rPr>
          <w:b/>
        </w:rPr>
        <w:t xml:space="preserve">části pozemku </w:t>
      </w:r>
      <w:proofErr w:type="spellStart"/>
      <w:proofErr w:type="gramStart"/>
      <w:r w:rsidRPr="00374F40">
        <w:rPr>
          <w:b/>
        </w:rPr>
        <w:t>p.č</w:t>
      </w:r>
      <w:proofErr w:type="spellEnd"/>
      <w:r w:rsidRPr="00374F40">
        <w:rPr>
          <w:b/>
        </w:rPr>
        <w:t>.</w:t>
      </w:r>
      <w:proofErr w:type="gramEnd"/>
      <w:r w:rsidRPr="00374F40">
        <w:rPr>
          <w:b/>
        </w:rPr>
        <w:t xml:space="preserve"> 1041/2 v k.</w:t>
      </w:r>
      <w:proofErr w:type="spellStart"/>
      <w:r w:rsidRPr="00374F40">
        <w:rPr>
          <w:b/>
        </w:rPr>
        <w:t>ú</w:t>
      </w:r>
      <w:proofErr w:type="spellEnd"/>
      <w:r w:rsidRPr="00374F40">
        <w:rPr>
          <w:b/>
        </w:rPr>
        <w:t xml:space="preserve">. České Žleby o výměře </w:t>
      </w:r>
      <w:r w:rsidR="00807AD7">
        <w:rPr>
          <w:b/>
        </w:rPr>
        <w:t xml:space="preserve">1000 m2 panu </w:t>
      </w:r>
      <w:proofErr w:type="spellStart"/>
      <w:r w:rsidR="00807AD7">
        <w:rPr>
          <w:b/>
        </w:rPr>
        <w:t>xxxxxxxxxxxxxxxxxxx</w:t>
      </w:r>
      <w:proofErr w:type="spellEnd"/>
      <w:r w:rsidRPr="00374F40">
        <w:rPr>
          <w:b/>
        </w:rPr>
        <w:t>, za účelem složení dřeva a sekání trávy.</w:t>
      </w:r>
    </w:p>
    <w:p w:rsidR="00B43469" w:rsidRPr="00374F40" w:rsidRDefault="00B43469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</w:rPr>
        <w:t xml:space="preserve">Zastupitelstvo obce </w:t>
      </w:r>
      <w:r w:rsidR="00374F40">
        <w:rPr>
          <w:b/>
        </w:rPr>
        <w:t xml:space="preserve">rozhodlo </w:t>
      </w:r>
      <w:r w:rsidR="00374F40" w:rsidRPr="00374F40">
        <w:rPr>
          <w:b/>
        </w:rPr>
        <w:t>propachtov</w:t>
      </w:r>
      <w:r w:rsidR="00374F40">
        <w:rPr>
          <w:b/>
        </w:rPr>
        <w:t>at</w:t>
      </w:r>
      <w:r w:rsidRPr="00374F40">
        <w:rPr>
          <w:b/>
        </w:rPr>
        <w:t xml:space="preserve"> </w:t>
      </w:r>
      <w:r w:rsidR="007C75EC">
        <w:rPr>
          <w:b/>
          <w:bCs/>
        </w:rPr>
        <w:t xml:space="preserve">od 01.01.2021 </w:t>
      </w:r>
      <w:r w:rsidRPr="00374F40">
        <w:rPr>
          <w:b/>
        </w:rPr>
        <w:t xml:space="preserve">části pozemku </w:t>
      </w:r>
      <w:proofErr w:type="spellStart"/>
      <w:proofErr w:type="gramStart"/>
      <w:r w:rsidRPr="00374F40">
        <w:rPr>
          <w:b/>
        </w:rPr>
        <w:t>p.č</w:t>
      </w:r>
      <w:proofErr w:type="spellEnd"/>
      <w:r w:rsidRPr="00374F40">
        <w:rPr>
          <w:b/>
        </w:rPr>
        <w:t>.</w:t>
      </w:r>
      <w:proofErr w:type="gramEnd"/>
      <w:r w:rsidRPr="00374F40">
        <w:rPr>
          <w:b/>
        </w:rPr>
        <w:t xml:space="preserve"> 1041/2 v k.</w:t>
      </w:r>
      <w:proofErr w:type="spellStart"/>
      <w:r w:rsidRPr="00374F40">
        <w:rPr>
          <w:b/>
        </w:rPr>
        <w:t>ú</w:t>
      </w:r>
      <w:proofErr w:type="spellEnd"/>
      <w:r w:rsidRPr="00374F40">
        <w:rPr>
          <w:b/>
        </w:rPr>
        <w:t>. České Žleby o výmě</w:t>
      </w:r>
      <w:r w:rsidR="00807AD7">
        <w:rPr>
          <w:b/>
        </w:rPr>
        <w:t xml:space="preserve">ře 1200 m2 panu </w:t>
      </w:r>
      <w:proofErr w:type="spellStart"/>
      <w:r w:rsidR="00807AD7">
        <w:rPr>
          <w:b/>
        </w:rPr>
        <w:t>xxxxxxxxxxxxxxxx</w:t>
      </w:r>
      <w:proofErr w:type="spellEnd"/>
      <w:r w:rsidRPr="00374F40">
        <w:rPr>
          <w:b/>
        </w:rPr>
        <w:t>, za účelem složení dřeva a sekání trávy.</w:t>
      </w:r>
    </w:p>
    <w:p w:rsidR="00B43469" w:rsidRPr="00374F40" w:rsidRDefault="00B43469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</w:rPr>
        <w:t xml:space="preserve">Zastupitelstvo obce </w:t>
      </w:r>
      <w:r w:rsidR="00374F40">
        <w:rPr>
          <w:b/>
        </w:rPr>
        <w:t xml:space="preserve">rozhodlo </w:t>
      </w:r>
      <w:r w:rsidR="00374F40" w:rsidRPr="00374F40">
        <w:rPr>
          <w:b/>
        </w:rPr>
        <w:t>propachtov</w:t>
      </w:r>
      <w:r w:rsidR="00374F40">
        <w:rPr>
          <w:b/>
        </w:rPr>
        <w:t>at</w:t>
      </w:r>
      <w:r w:rsidRPr="00374F40">
        <w:rPr>
          <w:b/>
        </w:rPr>
        <w:t xml:space="preserve"> </w:t>
      </w:r>
      <w:r w:rsidR="007C75EC">
        <w:rPr>
          <w:b/>
          <w:bCs/>
        </w:rPr>
        <w:t xml:space="preserve">od 01.01.2021 </w:t>
      </w:r>
      <w:r w:rsidRPr="00374F40">
        <w:rPr>
          <w:b/>
        </w:rPr>
        <w:t xml:space="preserve">části pozemku </w:t>
      </w:r>
      <w:proofErr w:type="spellStart"/>
      <w:proofErr w:type="gramStart"/>
      <w:r w:rsidRPr="00374F40">
        <w:rPr>
          <w:b/>
        </w:rPr>
        <w:t>p.č</w:t>
      </w:r>
      <w:proofErr w:type="spellEnd"/>
      <w:r w:rsidRPr="00374F40">
        <w:rPr>
          <w:b/>
        </w:rPr>
        <w:t>.</w:t>
      </w:r>
      <w:proofErr w:type="gramEnd"/>
      <w:r w:rsidRPr="00374F40">
        <w:rPr>
          <w:b/>
        </w:rPr>
        <w:t xml:space="preserve"> 1041/2 v k.</w:t>
      </w:r>
      <w:proofErr w:type="spellStart"/>
      <w:r w:rsidRPr="00374F40">
        <w:rPr>
          <w:b/>
        </w:rPr>
        <w:t>ú</w:t>
      </w:r>
      <w:proofErr w:type="spellEnd"/>
      <w:r w:rsidRPr="00374F40">
        <w:rPr>
          <w:b/>
        </w:rPr>
        <w:t>. České Žleby o v</w:t>
      </w:r>
      <w:r w:rsidR="00807AD7">
        <w:rPr>
          <w:b/>
        </w:rPr>
        <w:t xml:space="preserve">ýměře 1200 m2 panu </w:t>
      </w:r>
      <w:proofErr w:type="spellStart"/>
      <w:r w:rsidR="00807AD7">
        <w:rPr>
          <w:b/>
        </w:rPr>
        <w:t>xxxxxxxxxxxxxxxx</w:t>
      </w:r>
      <w:proofErr w:type="spellEnd"/>
      <w:r w:rsidRPr="00374F40">
        <w:rPr>
          <w:b/>
        </w:rPr>
        <w:t>, za účelem složení dřeva a sekání trávy.</w:t>
      </w:r>
    </w:p>
    <w:p w:rsidR="00B43469" w:rsidRDefault="00B43469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374F40">
        <w:rPr>
          <w:b/>
        </w:rPr>
        <w:t xml:space="preserve">Zastupitelstvo obce </w:t>
      </w:r>
      <w:r w:rsidR="00142564" w:rsidRPr="00374F40">
        <w:rPr>
          <w:b/>
          <w:bCs/>
        </w:rPr>
        <w:t>rozhodlo pronajmout</w:t>
      </w:r>
      <w:r w:rsidRPr="00374F40">
        <w:rPr>
          <w:b/>
        </w:rPr>
        <w:t xml:space="preserve"> </w:t>
      </w:r>
      <w:r w:rsidR="000A14E7">
        <w:rPr>
          <w:b/>
          <w:bCs/>
        </w:rPr>
        <w:t xml:space="preserve">od 01.01.2021 </w:t>
      </w:r>
      <w:r w:rsidRPr="00374F40">
        <w:rPr>
          <w:b/>
        </w:rPr>
        <w:t xml:space="preserve">část pozemku </w:t>
      </w:r>
      <w:proofErr w:type="spellStart"/>
      <w:proofErr w:type="gramStart"/>
      <w:r w:rsidRPr="00374F40">
        <w:rPr>
          <w:b/>
        </w:rPr>
        <w:t>p.č</w:t>
      </w:r>
      <w:proofErr w:type="spellEnd"/>
      <w:r w:rsidRPr="00374F40">
        <w:rPr>
          <w:b/>
        </w:rPr>
        <w:t>.</w:t>
      </w:r>
      <w:proofErr w:type="gramEnd"/>
      <w:r w:rsidRPr="00374F40">
        <w:rPr>
          <w:b/>
        </w:rPr>
        <w:t xml:space="preserve"> 1031 v k.</w:t>
      </w:r>
      <w:proofErr w:type="spellStart"/>
      <w:r w:rsidRPr="00374F40">
        <w:rPr>
          <w:b/>
        </w:rPr>
        <w:t>ú</w:t>
      </w:r>
      <w:proofErr w:type="spellEnd"/>
      <w:r w:rsidRPr="00374F40">
        <w:rPr>
          <w:b/>
        </w:rPr>
        <w:t>. České Žleby o v</w:t>
      </w:r>
      <w:r w:rsidR="00807AD7">
        <w:rPr>
          <w:b/>
        </w:rPr>
        <w:t xml:space="preserve">ýměře 100 m2 </w:t>
      </w:r>
      <w:proofErr w:type="spellStart"/>
      <w:r w:rsidR="00807AD7">
        <w:rPr>
          <w:b/>
        </w:rPr>
        <w:t>xxxxxxxxxxxxxxxx</w:t>
      </w:r>
      <w:proofErr w:type="spellEnd"/>
      <w:r w:rsidR="00807AD7">
        <w:rPr>
          <w:b/>
        </w:rPr>
        <w:t xml:space="preserve"> IČO: </w:t>
      </w:r>
      <w:proofErr w:type="spellStart"/>
      <w:r w:rsidR="00807AD7">
        <w:rPr>
          <w:b/>
        </w:rPr>
        <w:t>xxxxxxxx</w:t>
      </w:r>
      <w:proofErr w:type="spellEnd"/>
      <w:r w:rsidRPr="00374F40">
        <w:rPr>
          <w:b/>
        </w:rPr>
        <w:t>, za účelem pořádání kulturních akcí a umístění dočasné stavby.</w:t>
      </w:r>
    </w:p>
    <w:p w:rsidR="00142564" w:rsidRPr="00374F40" w:rsidRDefault="00142564" w:rsidP="00E25127">
      <w:pPr>
        <w:pStyle w:val="Odstavecseseznamem"/>
        <w:numPr>
          <w:ilvl w:val="0"/>
          <w:numId w:val="34"/>
        </w:numPr>
        <w:jc w:val="both"/>
        <w:rPr>
          <w:b/>
        </w:rPr>
      </w:pPr>
      <w:r w:rsidRPr="00142564">
        <w:rPr>
          <w:b/>
        </w:rPr>
        <w:t xml:space="preserve">Zastupitelstvo obce </w:t>
      </w:r>
      <w:r w:rsidRPr="00374F40">
        <w:rPr>
          <w:b/>
          <w:bCs/>
        </w:rPr>
        <w:t>rozhodlo pronajmout</w:t>
      </w:r>
      <w:r w:rsidRPr="00142564">
        <w:rPr>
          <w:b/>
        </w:rPr>
        <w:t xml:space="preserve"> </w:t>
      </w:r>
      <w:r w:rsidR="000A14E7">
        <w:rPr>
          <w:b/>
          <w:bCs/>
        </w:rPr>
        <w:t xml:space="preserve">od 01.01.2021 </w:t>
      </w:r>
      <w:r w:rsidRPr="00142564">
        <w:rPr>
          <w:b/>
        </w:rPr>
        <w:t xml:space="preserve">část pozemku </w:t>
      </w:r>
      <w:proofErr w:type="spellStart"/>
      <w:proofErr w:type="gramStart"/>
      <w:r w:rsidRPr="00142564">
        <w:rPr>
          <w:b/>
        </w:rPr>
        <w:t>p.č</w:t>
      </w:r>
      <w:proofErr w:type="spellEnd"/>
      <w:r w:rsidRPr="00142564">
        <w:rPr>
          <w:b/>
        </w:rPr>
        <w:t>.</w:t>
      </w:r>
      <w:proofErr w:type="gramEnd"/>
      <w:r w:rsidRPr="00142564">
        <w:rPr>
          <w:b/>
        </w:rPr>
        <w:t xml:space="preserve"> 1031 v k.</w:t>
      </w:r>
      <w:proofErr w:type="spellStart"/>
      <w:r w:rsidRPr="00142564">
        <w:rPr>
          <w:b/>
        </w:rPr>
        <w:t>ú</w:t>
      </w:r>
      <w:proofErr w:type="spellEnd"/>
      <w:r w:rsidRPr="00142564">
        <w:rPr>
          <w:b/>
        </w:rPr>
        <w:t>. Čes</w:t>
      </w:r>
      <w:r w:rsidR="00807AD7">
        <w:rPr>
          <w:b/>
        </w:rPr>
        <w:t xml:space="preserve">ké Žleby o výměře 480 m2 panu </w:t>
      </w:r>
      <w:proofErr w:type="spellStart"/>
      <w:r w:rsidR="00807AD7">
        <w:rPr>
          <w:b/>
        </w:rPr>
        <w:t>xxxxxxxxxxxxxxxx</w:t>
      </w:r>
      <w:proofErr w:type="spellEnd"/>
      <w:r w:rsidRPr="00142564">
        <w:rPr>
          <w:b/>
        </w:rPr>
        <w:t>, za účelem složení dřeva.</w:t>
      </w:r>
    </w:p>
    <w:p w:rsidR="00B763A1" w:rsidRDefault="00B763A1" w:rsidP="00B763A1">
      <w:pPr>
        <w:jc w:val="both"/>
      </w:pPr>
    </w:p>
    <w:p w:rsidR="008B08E2" w:rsidRDefault="008B08E2" w:rsidP="00B763A1">
      <w:pPr>
        <w:jc w:val="both"/>
      </w:pPr>
    </w:p>
    <w:p w:rsidR="00B763A1" w:rsidRDefault="00B763A1" w:rsidP="00B763A1">
      <w:pPr>
        <w:jc w:val="both"/>
      </w:pPr>
      <w:r>
        <w:t xml:space="preserve">e) </w:t>
      </w:r>
      <w:r w:rsidR="006939E3">
        <w:t xml:space="preserve">pronájem pozemku </w:t>
      </w:r>
      <w:proofErr w:type="spellStart"/>
      <w:proofErr w:type="gramStart"/>
      <w:r w:rsidR="006939E3">
        <w:t>p.č</w:t>
      </w:r>
      <w:proofErr w:type="spellEnd"/>
      <w:r w:rsidR="006939E3">
        <w:t>.</w:t>
      </w:r>
      <w:proofErr w:type="gramEnd"/>
      <w:r w:rsidR="006939E3">
        <w:t xml:space="preserve"> 27/2 v k.</w:t>
      </w:r>
      <w:proofErr w:type="spellStart"/>
      <w:r w:rsidR="006939E3">
        <w:t>ú</w:t>
      </w:r>
      <w:proofErr w:type="spellEnd"/>
      <w:r w:rsidR="006939E3">
        <w:t>. České Žleby</w:t>
      </w:r>
    </w:p>
    <w:p w:rsidR="00B763A1" w:rsidRDefault="00B763A1" w:rsidP="00B763A1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na vyhlášené záměry na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27/2 v k.</w:t>
      </w:r>
      <w:proofErr w:type="spellStart"/>
      <w:r>
        <w:t>ú</w:t>
      </w:r>
      <w:proofErr w:type="spellEnd"/>
      <w:r>
        <w:t xml:space="preserve">. České Žleby </w:t>
      </w:r>
      <w:r w:rsidR="006939E3">
        <w:t xml:space="preserve">nereagoval nikdo jiný. </w:t>
      </w:r>
      <w:r>
        <w:t xml:space="preserve">Starostka navrhuje uzavření smluv na pronájmy od </w:t>
      </w:r>
      <w:proofErr w:type="gramStart"/>
      <w:r>
        <w:t>01.01.2021</w:t>
      </w:r>
      <w:proofErr w:type="gramEnd"/>
      <w:r>
        <w:t>.</w:t>
      </w:r>
    </w:p>
    <w:p w:rsidR="00B763A1" w:rsidRPr="00307FBF" w:rsidRDefault="00B763A1" w:rsidP="00B763A1">
      <w:pPr>
        <w:jc w:val="both"/>
      </w:pPr>
      <w:r w:rsidRPr="00307FBF">
        <w:t>Následně bylo hlasováno:</w:t>
      </w:r>
    </w:p>
    <w:p w:rsidR="00B763A1" w:rsidRPr="00307FBF" w:rsidRDefault="00B763A1" w:rsidP="00B763A1">
      <w:r w:rsidRPr="00307FBF">
        <w:t xml:space="preserve">Pro: </w:t>
      </w:r>
      <w:r w:rsidR="00CD76EE">
        <w:t>7</w:t>
      </w:r>
    </w:p>
    <w:p w:rsidR="00B763A1" w:rsidRPr="00307FBF" w:rsidRDefault="00B763A1" w:rsidP="00B763A1">
      <w:r w:rsidRPr="00307FBF">
        <w:t>Proti: 0</w:t>
      </w:r>
    </w:p>
    <w:p w:rsidR="00B763A1" w:rsidRDefault="00B763A1" w:rsidP="00B763A1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B763A1" w:rsidRPr="001E7954" w:rsidRDefault="00142564" w:rsidP="00B763A1">
      <w:pPr>
        <w:jc w:val="both"/>
        <w:rPr>
          <w:b/>
        </w:rPr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6</w:t>
      </w:r>
      <w:r w:rsidRPr="00E25127">
        <w:rPr>
          <w:b/>
          <w:bCs/>
        </w:rPr>
        <w:t>:</w:t>
      </w:r>
      <w:r>
        <w:rPr>
          <w:b/>
          <w:bCs/>
        </w:rPr>
        <w:t xml:space="preserve"> </w:t>
      </w:r>
      <w:r w:rsidR="001E7954" w:rsidRPr="001E7954">
        <w:rPr>
          <w:b/>
        </w:rPr>
        <w:t xml:space="preserve">Zastupitelstvo obce </w:t>
      </w:r>
      <w:r w:rsidR="001E7954">
        <w:rPr>
          <w:b/>
        </w:rPr>
        <w:t>rozhodlo pronajmout</w:t>
      </w:r>
      <w:r w:rsidR="001E7954" w:rsidRPr="001E7954">
        <w:rPr>
          <w:b/>
        </w:rPr>
        <w:t xml:space="preserve"> </w:t>
      </w:r>
      <w:r w:rsidR="000A14E7">
        <w:rPr>
          <w:b/>
          <w:bCs/>
        </w:rPr>
        <w:t xml:space="preserve">od 01.01.2021 </w:t>
      </w:r>
      <w:r w:rsidR="001E7954" w:rsidRPr="001E7954">
        <w:rPr>
          <w:b/>
        </w:rPr>
        <w:t xml:space="preserve">část pozemku </w:t>
      </w:r>
      <w:proofErr w:type="spellStart"/>
      <w:proofErr w:type="gramStart"/>
      <w:r w:rsidR="001E7954" w:rsidRPr="001E7954">
        <w:rPr>
          <w:b/>
        </w:rPr>
        <w:t>p.č</w:t>
      </w:r>
      <w:proofErr w:type="spellEnd"/>
      <w:r w:rsidR="001E7954" w:rsidRPr="001E7954">
        <w:rPr>
          <w:b/>
        </w:rPr>
        <w:t>.</w:t>
      </w:r>
      <w:proofErr w:type="gramEnd"/>
      <w:r w:rsidR="001E7954" w:rsidRPr="001E7954">
        <w:rPr>
          <w:b/>
        </w:rPr>
        <w:t xml:space="preserve"> 27/2 v k.</w:t>
      </w:r>
      <w:proofErr w:type="spellStart"/>
      <w:r w:rsidR="001E7954" w:rsidRPr="001E7954">
        <w:rPr>
          <w:b/>
        </w:rPr>
        <w:t>ú</w:t>
      </w:r>
      <w:proofErr w:type="spellEnd"/>
      <w:r w:rsidR="001E7954" w:rsidRPr="001E7954">
        <w:rPr>
          <w:b/>
        </w:rPr>
        <w:t>. Če</w:t>
      </w:r>
      <w:r w:rsidR="00807AD7">
        <w:rPr>
          <w:b/>
        </w:rPr>
        <w:t xml:space="preserve">ské Žleby o výměře 480 m2 </w:t>
      </w:r>
      <w:proofErr w:type="spellStart"/>
      <w:r w:rsidR="00807AD7">
        <w:rPr>
          <w:b/>
        </w:rPr>
        <w:t>xxxxxx</w:t>
      </w:r>
      <w:proofErr w:type="spellEnd"/>
      <w:r w:rsidR="00807AD7">
        <w:rPr>
          <w:b/>
        </w:rPr>
        <w:t xml:space="preserve"> – </w:t>
      </w:r>
      <w:proofErr w:type="spellStart"/>
      <w:r w:rsidR="00807AD7">
        <w:rPr>
          <w:b/>
        </w:rPr>
        <w:t>xxxxxxxxxxxxxxxxxxxxxxxxxxxxxxxx</w:t>
      </w:r>
      <w:proofErr w:type="spellEnd"/>
      <w:r w:rsidR="00807AD7">
        <w:rPr>
          <w:b/>
        </w:rPr>
        <w:t xml:space="preserve">, IČO: </w:t>
      </w:r>
      <w:proofErr w:type="spellStart"/>
      <w:r w:rsidR="00807AD7">
        <w:rPr>
          <w:b/>
        </w:rPr>
        <w:t>xxxxxxxx</w:t>
      </w:r>
      <w:proofErr w:type="spellEnd"/>
      <w:r w:rsidR="001E7954" w:rsidRPr="001E7954">
        <w:rPr>
          <w:b/>
        </w:rPr>
        <w:t>, za účelem složení dřeva</w:t>
      </w:r>
      <w:r w:rsidR="001E7954">
        <w:rPr>
          <w:b/>
        </w:rPr>
        <w:t>.</w:t>
      </w:r>
    </w:p>
    <w:p w:rsidR="00B763A1" w:rsidRDefault="00B763A1" w:rsidP="007B2BCD">
      <w:pPr>
        <w:jc w:val="both"/>
      </w:pPr>
    </w:p>
    <w:p w:rsidR="007B2BCD" w:rsidRDefault="006939E3" w:rsidP="007B2BCD">
      <w:pPr>
        <w:jc w:val="both"/>
      </w:pPr>
      <w:r>
        <w:t xml:space="preserve">f) pacht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1011/2 v k.</w:t>
      </w:r>
      <w:proofErr w:type="spellStart"/>
      <w:r>
        <w:t>ú</w:t>
      </w:r>
      <w:proofErr w:type="spellEnd"/>
      <w:r>
        <w:t xml:space="preserve">. Stožec (přidat dodatkem od </w:t>
      </w:r>
      <w:proofErr w:type="gramStart"/>
      <w:r>
        <w:t>01.11.2020</w:t>
      </w:r>
      <w:proofErr w:type="gramEnd"/>
      <w:r>
        <w:t xml:space="preserve"> a nájemné zvednout od 01.01.2021)</w:t>
      </w:r>
    </w:p>
    <w:p w:rsidR="006939E3" w:rsidRDefault="006939E3" w:rsidP="006939E3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na vyhlášené záměry na p</w:t>
      </w:r>
      <w:r w:rsidR="00A23F40">
        <w:t xml:space="preserve">acht </w:t>
      </w:r>
      <w:r>
        <w:t xml:space="preserve">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A23F40">
        <w:t>1011/2</w:t>
      </w:r>
      <w:r>
        <w:t xml:space="preserve"> v k.</w:t>
      </w:r>
      <w:proofErr w:type="spellStart"/>
      <w:r>
        <w:t>ú</w:t>
      </w:r>
      <w:proofErr w:type="spellEnd"/>
      <w:r>
        <w:t xml:space="preserve">. </w:t>
      </w:r>
      <w:proofErr w:type="gramStart"/>
      <w:r w:rsidR="00A23F40">
        <w:t>Stožec</w:t>
      </w:r>
      <w:proofErr w:type="gramEnd"/>
      <w:r>
        <w:t xml:space="preserve"> nereagoval </w:t>
      </w:r>
      <w:proofErr w:type="gramStart"/>
      <w:r>
        <w:t>nikdo</w:t>
      </w:r>
      <w:proofErr w:type="gramEnd"/>
      <w:r>
        <w:t xml:space="preserve"> jiný. Starostka navrhuje uzavření </w:t>
      </w:r>
      <w:r w:rsidR="00BC7A98">
        <w:t>pachtovní sml</w:t>
      </w:r>
      <w:r w:rsidR="0028216D">
        <w:t>ouvy</w:t>
      </w:r>
      <w:r w:rsidR="00BC7A98">
        <w:t xml:space="preserve"> </w:t>
      </w:r>
      <w:r>
        <w:t xml:space="preserve">od </w:t>
      </w:r>
      <w:proofErr w:type="gramStart"/>
      <w:r>
        <w:t>01.</w:t>
      </w:r>
      <w:r w:rsidR="00A23F40">
        <w:t>11</w:t>
      </w:r>
      <w:r>
        <w:t>.202</w:t>
      </w:r>
      <w:r w:rsidR="00A23F40">
        <w:t>0</w:t>
      </w:r>
      <w:proofErr w:type="gramEnd"/>
      <w:r>
        <w:t>.</w:t>
      </w:r>
    </w:p>
    <w:p w:rsidR="006939E3" w:rsidRPr="00307FBF" w:rsidRDefault="006939E3" w:rsidP="006939E3">
      <w:pPr>
        <w:jc w:val="both"/>
      </w:pPr>
      <w:r w:rsidRPr="00307FBF">
        <w:t>Následně bylo hlasováno:</w:t>
      </w:r>
    </w:p>
    <w:p w:rsidR="006939E3" w:rsidRPr="00307FBF" w:rsidRDefault="006939E3" w:rsidP="006939E3">
      <w:r w:rsidRPr="00307FBF">
        <w:t xml:space="preserve">Pro: </w:t>
      </w:r>
      <w:r w:rsidR="00CD76EE">
        <w:t>7</w:t>
      </w:r>
    </w:p>
    <w:p w:rsidR="006939E3" w:rsidRPr="00307FBF" w:rsidRDefault="006939E3" w:rsidP="006939E3">
      <w:r w:rsidRPr="00307FBF">
        <w:t>Proti: 0</w:t>
      </w:r>
    </w:p>
    <w:p w:rsidR="006939E3" w:rsidRDefault="006939E3" w:rsidP="006939E3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A23F40" w:rsidRDefault="001E7954" w:rsidP="006939E3">
      <w:pPr>
        <w:jc w:val="both"/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7</w:t>
      </w:r>
      <w:r w:rsidRPr="00E25127">
        <w:rPr>
          <w:b/>
          <w:bCs/>
        </w:rPr>
        <w:t>:</w:t>
      </w:r>
      <w:r>
        <w:rPr>
          <w:b/>
          <w:bCs/>
        </w:rPr>
        <w:t xml:space="preserve"> </w:t>
      </w:r>
      <w:r w:rsidRPr="006E34C6">
        <w:rPr>
          <w:b/>
          <w:bCs/>
        </w:rPr>
        <w:t xml:space="preserve">Zastupitelstvo obce </w:t>
      </w:r>
      <w:r w:rsidR="006E34C6">
        <w:rPr>
          <w:b/>
          <w:bCs/>
        </w:rPr>
        <w:t xml:space="preserve">rozhodlo </w:t>
      </w:r>
      <w:r w:rsidRPr="006E34C6">
        <w:rPr>
          <w:b/>
          <w:bCs/>
        </w:rPr>
        <w:t>propachtov</w:t>
      </w:r>
      <w:r w:rsidR="006E34C6">
        <w:rPr>
          <w:b/>
          <w:bCs/>
        </w:rPr>
        <w:t>at</w:t>
      </w:r>
      <w:r w:rsidRPr="006E34C6">
        <w:rPr>
          <w:b/>
          <w:bCs/>
        </w:rPr>
        <w:t xml:space="preserve"> </w:t>
      </w:r>
      <w:r w:rsidR="000A14E7">
        <w:rPr>
          <w:b/>
          <w:bCs/>
        </w:rPr>
        <w:t xml:space="preserve">od 01.11.2020 </w:t>
      </w:r>
      <w:r w:rsidRPr="006E34C6">
        <w:rPr>
          <w:b/>
          <w:bCs/>
        </w:rPr>
        <w:t xml:space="preserve">část pozemku </w:t>
      </w:r>
      <w:proofErr w:type="spellStart"/>
      <w:proofErr w:type="gramStart"/>
      <w:r w:rsidRPr="006E34C6">
        <w:rPr>
          <w:b/>
          <w:bCs/>
        </w:rPr>
        <w:t>p.č</w:t>
      </w:r>
      <w:proofErr w:type="spellEnd"/>
      <w:r w:rsidRPr="006E34C6">
        <w:rPr>
          <w:b/>
          <w:bCs/>
        </w:rPr>
        <w:t>.</w:t>
      </w:r>
      <w:proofErr w:type="gramEnd"/>
      <w:r w:rsidRPr="006E34C6">
        <w:rPr>
          <w:b/>
          <w:bCs/>
        </w:rPr>
        <w:t xml:space="preserve"> 1011/2 v k.</w:t>
      </w:r>
      <w:proofErr w:type="spellStart"/>
      <w:r w:rsidRPr="006E34C6">
        <w:rPr>
          <w:b/>
          <w:bCs/>
        </w:rPr>
        <w:t>ú</w:t>
      </w:r>
      <w:proofErr w:type="spellEnd"/>
      <w:r w:rsidRPr="006E34C6">
        <w:rPr>
          <w:b/>
          <w:bCs/>
        </w:rPr>
        <w:t xml:space="preserve">. Stožec o výměře </w:t>
      </w:r>
      <w:r w:rsidR="006E34C6">
        <w:rPr>
          <w:b/>
          <w:bCs/>
        </w:rPr>
        <w:t>1777</w:t>
      </w:r>
      <w:r w:rsidR="00807AD7">
        <w:rPr>
          <w:b/>
          <w:bCs/>
        </w:rPr>
        <w:t xml:space="preserve"> m2 paní </w:t>
      </w:r>
      <w:proofErr w:type="spellStart"/>
      <w:r w:rsidR="00807AD7">
        <w:rPr>
          <w:b/>
          <w:bCs/>
        </w:rPr>
        <w:t>xxxxxxxxxxxxxxxxxxxxxxx</w:t>
      </w:r>
      <w:proofErr w:type="spellEnd"/>
      <w:r w:rsidRPr="006E34C6">
        <w:rPr>
          <w:b/>
          <w:bCs/>
        </w:rPr>
        <w:t>, za účelem sklizně sena a pastvy</w:t>
      </w:r>
      <w:r w:rsidR="00877A41">
        <w:rPr>
          <w:b/>
          <w:bCs/>
        </w:rPr>
        <w:t>.</w:t>
      </w:r>
    </w:p>
    <w:p w:rsidR="006E34C6" w:rsidRDefault="006E34C6" w:rsidP="006939E3">
      <w:pPr>
        <w:jc w:val="both"/>
      </w:pPr>
    </w:p>
    <w:p w:rsidR="00A23F40" w:rsidRDefault="00A23F40" w:rsidP="006939E3">
      <w:pPr>
        <w:jc w:val="both"/>
      </w:pPr>
      <w:r>
        <w:t>g) reakce na vyhlášený záměr č. 1/2020</w:t>
      </w:r>
    </w:p>
    <w:p w:rsidR="007B2BCD" w:rsidRDefault="00A23F40" w:rsidP="007B2BCD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na vyhlášené záměry na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1008/</w:t>
      </w:r>
      <w:r w:rsidR="00216730">
        <w:t xml:space="preserve">9 a 1008/16 oba </w:t>
      </w:r>
      <w:r>
        <w:t xml:space="preserve">nově vzniklého GP č. </w:t>
      </w:r>
      <w:r w:rsidR="00216730">
        <w:t>369-179/</w:t>
      </w:r>
      <w:r w:rsidR="00807AD7">
        <w:t xml:space="preserve">2019 reagovali </w:t>
      </w:r>
      <w:proofErr w:type="spellStart"/>
      <w:r w:rsidR="00807AD7">
        <w:t>xxxxxxxxxxxxxxxx</w:t>
      </w:r>
      <w:proofErr w:type="spellEnd"/>
      <w:r w:rsidR="00216730">
        <w:t>. Zastupitelé navrhují prodat tomuto žadateli.</w:t>
      </w:r>
    </w:p>
    <w:p w:rsidR="00216730" w:rsidRPr="00307FBF" w:rsidRDefault="00216730" w:rsidP="00216730">
      <w:pPr>
        <w:jc w:val="both"/>
      </w:pPr>
      <w:r w:rsidRPr="00307FBF">
        <w:t>Následně bylo hlasováno:</w:t>
      </w:r>
    </w:p>
    <w:p w:rsidR="00216730" w:rsidRPr="00307FBF" w:rsidRDefault="00216730" w:rsidP="00216730">
      <w:r w:rsidRPr="00307FBF">
        <w:t xml:space="preserve">Pro: </w:t>
      </w:r>
      <w:r w:rsidR="00CD76EE">
        <w:t>7</w:t>
      </w:r>
    </w:p>
    <w:p w:rsidR="00216730" w:rsidRPr="00307FBF" w:rsidRDefault="00216730" w:rsidP="00216730">
      <w:r w:rsidRPr="00307FBF">
        <w:t>Proti: 0</w:t>
      </w:r>
    </w:p>
    <w:p w:rsidR="00216730" w:rsidRDefault="00216730" w:rsidP="00216730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594CC0" w:rsidRDefault="009D2C18" w:rsidP="00216730">
      <w:pPr>
        <w:jc w:val="both"/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8</w:t>
      </w:r>
      <w:r w:rsidRPr="00E25127">
        <w:rPr>
          <w:b/>
          <w:bCs/>
        </w:rPr>
        <w:t>:</w:t>
      </w:r>
      <w:r>
        <w:rPr>
          <w:b/>
          <w:bCs/>
        </w:rPr>
        <w:t xml:space="preserve"> </w:t>
      </w:r>
      <w:r w:rsidR="002A2B19">
        <w:rPr>
          <w:b/>
          <w:bCs/>
        </w:rPr>
        <w:t xml:space="preserve">Zastupitelstvo obce rozhodlo prodat </w:t>
      </w:r>
      <w:r w:rsidR="00696A59" w:rsidRPr="00B15152">
        <w:rPr>
          <w:b/>
        </w:rPr>
        <w:t xml:space="preserve">pozemky </w:t>
      </w:r>
      <w:proofErr w:type="spellStart"/>
      <w:proofErr w:type="gramStart"/>
      <w:r w:rsidR="00696A59" w:rsidRPr="00B15152">
        <w:rPr>
          <w:b/>
        </w:rPr>
        <w:t>p.č</w:t>
      </w:r>
      <w:proofErr w:type="spellEnd"/>
      <w:r w:rsidR="00696A59" w:rsidRPr="00B15152">
        <w:rPr>
          <w:b/>
        </w:rPr>
        <w:t>.</w:t>
      </w:r>
      <w:proofErr w:type="gramEnd"/>
      <w:r w:rsidR="00696A59" w:rsidRPr="00B15152">
        <w:rPr>
          <w:b/>
        </w:rPr>
        <w:t xml:space="preserve"> 1008/9 a 1008/16 oba nově vzniklého GP č. 369-179/</w:t>
      </w:r>
      <w:r w:rsidR="00807AD7">
        <w:rPr>
          <w:b/>
        </w:rPr>
        <w:t xml:space="preserve">2019 manželům </w:t>
      </w:r>
      <w:proofErr w:type="spellStart"/>
      <w:r w:rsidR="00807AD7">
        <w:rPr>
          <w:b/>
        </w:rPr>
        <w:t>xxxxxxxxxxxxxx</w:t>
      </w:r>
      <w:proofErr w:type="spellEnd"/>
      <w:r w:rsidR="00807AD7">
        <w:rPr>
          <w:b/>
        </w:rPr>
        <w:t xml:space="preserve"> a </w:t>
      </w:r>
      <w:proofErr w:type="spellStart"/>
      <w:r w:rsidR="00807AD7">
        <w:rPr>
          <w:b/>
        </w:rPr>
        <w:t>xxxxxxxxxxxxxx</w:t>
      </w:r>
      <w:proofErr w:type="spellEnd"/>
      <w:r w:rsidR="00807AD7">
        <w:rPr>
          <w:b/>
        </w:rPr>
        <w:t xml:space="preserve">, oba bytem Stožec </w:t>
      </w:r>
      <w:proofErr w:type="spellStart"/>
      <w:r w:rsidR="00807AD7">
        <w:rPr>
          <w:b/>
        </w:rPr>
        <w:t>xx</w:t>
      </w:r>
      <w:proofErr w:type="spellEnd"/>
      <w:r w:rsidR="00696A59" w:rsidRPr="00B15152">
        <w:rPr>
          <w:b/>
        </w:rPr>
        <w:t>, 3834 44 Stožec</w:t>
      </w:r>
      <w:r w:rsidR="00D55976" w:rsidRPr="00B15152">
        <w:rPr>
          <w:b/>
        </w:rPr>
        <w:t>, za cenu 50,- Kč + DPH za m2</w:t>
      </w:r>
      <w:r w:rsidR="00696A59" w:rsidRPr="00B15152">
        <w:rPr>
          <w:b/>
        </w:rPr>
        <w:t>. Odchylka od ceny v místě a čase obvyklé se odůvodňuje tím, že nabídku podal jediný zájemce a jedná se o narovnání sousedsk</w:t>
      </w:r>
      <w:r w:rsidR="00D55976" w:rsidRPr="00B15152">
        <w:rPr>
          <w:b/>
        </w:rPr>
        <w:t>é hranice.</w:t>
      </w:r>
      <w:r w:rsidR="00D55976">
        <w:t xml:space="preserve"> </w:t>
      </w:r>
    </w:p>
    <w:p w:rsidR="00D55976" w:rsidRDefault="00D55976" w:rsidP="00216730">
      <w:pPr>
        <w:jc w:val="both"/>
        <w:rPr>
          <w:color w:val="FF0000"/>
        </w:rPr>
      </w:pPr>
    </w:p>
    <w:p w:rsidR="00594CC0" w:rsidRDefault="00594CC0" w:rsidP="00216730">
      <w:pPr>
        <w:jc w:val="both"/>
      </w:pPr>
      <w:r>
        <w:t xml:space="preserve">h) žádost o pronájem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1262/4 v k.</w:t>
      </w:r>
      <w:proofErr w:type="spellStart"/>
      <w:r>
        <w:t>ú</w:t>
      </w:r>
      <w:proofErr w:type="spellEnd"/>
      <w:r>
        <w:t>. Stožec</w:t>
      </w:r>
    </w:p>
    <w:p w:rsidR="00594CC0" w:rsidRDefault="00594CC0" w:rsidP="00216730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</w:t>
      </w:r>
      <w:r w:rsidR="00807AD7">
        <w:t xml:space="preserve">la přítomné, že manželé </w:t>
      </w:r>
      <w:proofErr w:type="spellStart"/>
      <w:r w:rsidR="00807AD7">
        <w:t>xxxxxxxx</w:t>
      </w:r>
      <w:proofErr w:type="spellEnd"/>
      <w:r>
        <w:t xml:space="preserve"> požádali o pronájem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1262/4 v k.</w:t>
      </w:r>
      <w:proofErr w:type="spellStart"/>
      <w:r>
        <w:t>ú</w:t>
      </w:r>
      <w:proofErr w:type="spellEnd"/>
      <w:r>
        <w:t>. Stožec na uskladnění dřeva. Starostka obce navrhuje vyhlášení záměru.</w:t>
      </w:r>
    </w:p>
    <w:p w:rsidR="00594CC0" w:rsidRPr="00307FBF" w:rsidRDefault="00594CC0" w:rsidP="00594CC0">
      <w:pPr>
        <w:jc w:val="both"/>
      </w:pPr>
      <w:r w:rsidRPr="00307FBF">
        <w:t>Následně bylo hlasováno:</w:t>
      </w:r>
    </w:p>
    <w:p w:rsidR="00594CC0" w:rsidRPr="00307FBF" w:rsidRDefault="00594CC0" w:rsidP="00594CC0">
      <w:r w:rsidRPr="00307FBF">
        <w:t xml:space="preserve">Pro: </w:t>
      </w:r>
      <w:r w:rsidR="00CD76EE">
        <w:t>7</w:t>
      </w:r>
    </w:p>
    <w:p w:rsidR="00594CC0" w:rsidRPr="00307FBF" w:rsidRDefault="00594CC0" w:rsidP="00594CC0">
      <w:r w:rsidRPr="00307FBF">
        <w:t>Proti: 0</w:t>
      </w:r>
    </w:p>
    <w:p w:rsidR="00594CC0" w:rsidRDefault="00594CC0" w:rsidP="00594CC0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594CC0" w:rsidRDefault="009D2C18" w:rsidP="00594CC0">
      <w:pPr>
        <w:jc w:val="both"/>
        <w:rPr>
          <w:b/>
          <w:bCs/>
        </w:rPr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9</w:t>
      </w:r>
      <w:r w:rsidRPr="00E25127">
        <w:rPr>
          <w:b/>
          <w:bCs/>
        </w:rPr>
        <w:t>:</w:t>
      </w:r>
      <w:r>
        <w:rPr>
          <w:b/>
          <w:bCs/>
        </w:rPr>
        <w:t xml:space="preserve"> </w:t>
      </w:r>
      <w:r w:rsidRPr="009D2C18">
        <w:rPr>
          <w:b/>
          <w:bCs/>
        </w:rPr>
        <w:t xml:space="preserve">Zastupitelstvo obce schvaluje vyhlášení záměru pronájmu části pozemku </w:t>
      </w:r>
      <w:proofErr w:type="spellStart"/>
      <w:proofErr w:type="gramStart"/>
      <w:r w:rsidRPr="009D2C18">
        <w:rPr>
          <w:b/>
          <w:bCs/>
        </w:rPr>
        <w:t>p.č</w:t>
      </w:r>
      <w:proofErr w:type="spellEnd"/>
      <w:r w:rsidRPr="009D2C18">
        <w:rPr>
          <w:b/>
          <w:bCs/>
        </w:rPr>
        <w:t>.</w:t>
      </w:r>
      <w:proofErr w:type="gramEnd"/>
      <w:r w:rsidRPr="009D2C18">
        <w:rPr>
          <w:b/>
          <w:bCs/>
        </w:rPr>
        <w:t xml:space="preserve"> </w:t>
      </w:r>
      <w:r>
        <w:rPr>
          <w:b/>
          <w:bCs/>
        </w:rPr>
        <w:t>1</w:t>
      </w:r>
      <w:r w:rsidRPr="009D2C18">
        <w:rPr>
          <w:b/>
          <w:bCs/>
        </w:rPr>
        <w:t>2</w:t>
      </w:r>
      <w:r>
        <w:rPr>
          <w:b/>
          <w:bCs/>
        </w:rPr>
        <w:t>62</w:t>
      </w:r>
      <w:r w:rsidRPr="009D2C18">
        <w:rPr>
          <w:b/>
          <w:bCs/>
        </w:rPr>
        <w:t>/</w:t>
      </w:r>
      <w:r>
        <w:rPr>
          <w:b/>
          <w:bCs/>
        </w:rPr>
        <w:t>4</w:t>
      </w:r>
      <w:r w:rsidRPr="009D2C18">
        <w:rPr>
          <w:b/>
          <w:bCs/>
        </w:rPr>
        <w:t xml:space="preserve"> v k.</w:t>
      </w:r>
      <w:proofErr w:type="spellStart"/>
      <w:r w:rsidRPr="009D2C18">
        <w:rPr>
          <w:b/>
          <w:bCs/>
        </w:rPr>
        <w:t>ú</w:t>
      </w:r>
      <w:proofErr w:type="spellEnd"/>
      <w:r w:rsidRPr="009D2C18">
        <w:rPr>
          <w:b/>
          <w:bCs/>
        </w:rPr>
        <w:t xml:space="preserve">. </w:t>
      </w:r>
      <w:r w:rsidR="00807AD7">
        <w:rPr>
          <w:b/>
          <w:bCs/>
        </w:rPr>
        <w:t xml:space="preserve">Stožec manželům </w:t>
      </w:r>
      <w:proofErr w:type="spellStart"/>
      <w:r w:rsidR="00807AD7">
        <w:rPr>
          <w:b/>
          <w:bCs/>
        </w:rPr>
        <w:t>xxxxxxxxx</w:t>
      </w:r>
      <w:proofErr w:type="spellEnd"/>
      <w:r w:rsidRPr="009D2C18">
        <w:rPr>
          <w:b/>
          <w:bCs/>
        </w:rPr>
        <w:t>, za účelem složení dřeva</w:t>
      </w:r>
      <w:r w:rsidR="0040289A" w:rsidRPr="009D2C18">
        <w:rPr>
          <w:b/>
          <w:bCs/>
        </w:rPr>
        <w:t>.</w:t>
      </w:r>
    </w:p>
    <w:p w:rsidR="00DA1EA3" w:rsidRDefault="00DA1EA3" w:rsidP="00594CC0">
      <w:pPr>
        <w:jc w:val="both"/>
        <w:rPr>
          <w:b/>
          <w:bCs/>
        </w:rPr>
      </w:pPr>
    </w:p>
    <w:p w:rsidR="00654ADA" w:rsidRDefault="00654ADA" w:rsidP="00594CC0">
      <w:pPr>
        <w:jc w:val="both"/>
        <w:rPr>
          <w:b/>
          <w:bCs/>
        </w:rPr>
      </w:pPr>
    </w:p>
    <w:p w:rsidR="00654ADA" w:rsidRDefault="00654ADA" w:rsidP="00594CC0">
      <w:pPr>
        <w:jc w:val="both"/>
        <w:rPr>
          <w:b/>
          <w:bCs/>
        </w:rPr>
      </w:pPr>
    </w:p>
    <w:p w:rsidR="00DA1EA3" w:rsidRDefault="00DA1EA3" w:rsidP="00594CC0">
      <w:pPr>
        <w:jc w:val="both"/>
        <w:rPr>
          <w:bCs/>
        </w:rPr>
      </w:pPr>
      <w:r>
        <w:rPr>
          <w:bCs/>
        </w:rPr>
        <w:t xml:space="preserve">ch) </w:t>
      </w:r>
      <w:proofErr w:type="spellStart"/>
      <w:r>
        <w:rPr>
          <w:bCs/>
        </w:rPr>
        <w:t>překryvy</w:t>
      </w:r>
      <w:proofErr w:type="spellEnd"/>
      <w:r>
        <w:rPr>
          <w:bCs/>
        </w:rPr>
        <w:t xml:space="preserve"> užívacích vztahů registrovaných ve veřejném registru půdy</w:t>
      </w:r>
    </w:p>
    <w:p w:rsidR="00C63562" w:rsidRDefault="00C63562" w:rsidP="00594CC0">
      <w:pPr>
        <w:jc w:val="both"/>
        <w:rPr>
          <w:bCs/>
        </w:rPr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budou řešeny </w:t>
      </w:r>
      <w:proofErr w:type="spellStart"/>
      <w:r>
        <w:t>překryvy</w:t>
      </w:r>
      <w:proofErr w:type="spellEnd"/>
      <w:r>
        <w:t xml:space="preserve"> užívacích vztahů registrovaných ve veřejném registru půdy a požádala o přesné vysvětlení Ing. Bc. Helenu Kotrcová.</w:t>
      </w:r>
    </w:p>
    <w:p w:rsidR="00C63562" w:rsidRDefault="00C63562" w:rsidP="00594CC0">
      <w:pPr>
        <w:jc w:val="both"/>
        <w:rPr>
          <w:bCs/>
        </w:rPr>
      </w:pPr>
      <w:r>
        <w:rPr>
          <w:bCs/>
        </w:rPr>
        <w:t xml:space="preserve">Ing. Bc. Helena Kotrcová informovala přítomné, že ve veřejném registru půdy je aplikace umožňující zadat konkrétní list vlastnictví a vygenerují se všichni uživatelé, kteří hospodaří na pozemcích tohoto listu vlastnictví. Z důvodu toho, že jsou zde generovány i sebemenší </w:t>
      </w:r>
      <w:proofErr w:type="spellStart"/>
      <w:r>
        <w:rPr>
          <w:bCs/>
        </w:rPr>
        <w:t>překryvy</w:t>
      </w:r>
      <w:proofErr w:type="spellEnd"/>
      <w:r>
        <w:rPr>
          <w:bCs/>
        </w:rPr>
        <w:t xml:space="preserve"> půdních bloků </w:t>
      </w:r>
      <w:r w:rsidR="00BB550D">
        <w:rPr>
          <w:bCs/>
        </w:rPr>
        <w:t xml:space="preserve">s konkrétním pozemkem v řádech i pouze několika metrů, navrhuje zastupitelům, aby odsouhlasili, že </w:t>
      </w:r>
      <w:proofErr w:type="spellStart"/>
      <w:r w:rsidR="00BB550D">
        <w:rPr>
          <w:bCs/>
        </w:rPr>
        <w:t>překryvy</w:t>
      </w:r>
      <w:proofErr w:type="spellEnd"/>
      <w:r w:rsidR="00BB550D">
        <w:rPr>
          <w:bCs/>
        </w:rPr>
        <w:t xml:space="preserve"> </w:t>
      </w:r>
      <w:r w:rsidR="00A340E4">
        <w:rPr>
          <w:bCs/>
        </w:rPr>
        <w:t xml:space="preserve">v součtu </w:t>
      </w:r>
      <w:r w:rsidR="00BB550D">
        <w:rPr>
          <w:bCs/>
        </w:rPr>
        <w:t xml:space="preserve">do 500 m2 nebude obec řešit, pro jejich zanedbatelnost a možnou chyby při konstrukci jejich vzniku (překryv několika vrstev), od 500 m2 do 1000 m2 bude stav napraven vždy pouze </w:t>
      </w:r>
      <w:r w:rsidR="00732118">
        <w:rPr>
          <w:bCs/>
        </w:rPr>
        <w:t>uzavřením Dohody o zaplacení za bezesmluvní užívání tři roky zpětně a od 1001 m2 včetně budou vyhlašovány záměry pro konkrétní uživatele a následně s nimi uzavřena pachtovní smlouva, taktéž s obsahem Dohody o zaplacení za bezesmluvní užívání tři roky zpětně.</w:t>
      </w:r>
      <w:r w:rsidR="00A54780">
        <w:rPr>
          <w:bCs/>
        </w:rPr>
        <w:t xml:space="preserve"> Společně s tím bude řešeno odsouhlasené navyšování pachtovného na </w:t>
      </w:r>
      <w:r w:rsidR="00904C57">
        <w:rPr>
          <w:bCs/>
        </w:rPr>
        <w:t>1.500,-Kč/ha/rok a bude vyřešeno spojení více jednotlivých smluv jednoh</w:t>
      </w:r>
      <w:r w:rsidR="00807AD7">
        <w:rPr>
          <w:bCs/>
        </w:rPr>
        <w:t xml:space="preserve">o uživatele – </w:t>
      </w:r>
      <w:proofErr w:type="spellStart"/>
      <w:r w:rsidR="00807AD7">
        <w:rPr>
          <w:bCs/>
        </w:rPr>
        <w:t>xxxxxxxxxxxxxxxxxx</w:t>
      </w:r>
      <w:proofErr w:type="spellEnd"/>
      <w:r w:rsidR="00904C57">
        <w:rPr>
          <w:bCs/>
        </w:rPr>
        <w:t xml:space="preserve"> dvě s</w:t>
      </w:r>
      <w:r w:rsidR="00965B13">
        <w:rPr>
          <w:bCs/>
        </w:rPr>
        <w:t xml:space="preserve">mlouvy a </w:t>
      </w:r>
      <w:proofErr w:type="spellStart"/>
      <w:r w:rsidR="00965B13">
        <w:rPr>
          <w:bCs/>
        </w:rPr>
        <w:t>xxxxxxxxxxxxxxxxxxxxxxxx</w:t>
      </w:r>
      <w:proofErr w:type="spellEnd"/>
      <w:r w:rsidR="00904C57">
        <w:rPr>
          <w:bCs/>
        </w:rPr>
        <w:t xml:space="preserve"> tři smlouvy.</w:t>
      </w:r>
      <w:r>
        <w:rPr>
          <w:bCs/>
        </w:rPr>
        <w:t xml:space="preserve"> </w:t>
      </w:r>
    </w:p>
    <w:p w:rsidR="0023663A" w:rsidRDefault="00BC6B25" w:rsidP="00594CC0">
      <w:pPr>
        <w:jc w:val="both"/>
        <w:rPr>
          <w:bCs/>
        </w:rPr>
      </w:pPr>
      <w:r>
        <w:t xml:space="preserve">V souladu s § 83 odst. 2 zák. 128/200 Sb., člen zastupitelstva Miroslav </w:t>
      </w:r>
      <w:proofErr w:type="spellStart"/>
      <w:r>
        <w:t>Bažata</w:t>
      </w:r>
      <w:proofErr w:type="spellEnd"/>
      <w:r>
        <w:t xml:space="preserve"> sděli</w:t>
      </w:r>
      <w:r w:rsidR="00904C57">
        <w:t>l</w:t>
      </w:r>
      <w:r>
        <w:t xml:space="preserve"> před zahájením hlasování o tomto bodu, že by jeho podíl na projednávání a rozhodování této záležitosti mohl znamenat pro ně samotného výhodu.</w:t>
      </w:r>
    </w:p>
    <w:p w:rsidR="00EF5E38" w:rsidRPr="00307FBF" w:rsidRDefault="00EF5E38" w:rsidP="00EF5E38">
      <w:pPr>
        <w:jc w:val="both"/>
      </w:pPr>
      <w:r w:rsidRPr="00307FBF">
        <w:t>Následně bylo hlasováno:</w:t>
      </w:r>
    </w:p>
    <w:p w:rsidR="00EF5E38" w:rsidRPr="00307FBF" w:rsidRDefault="00EF5E38" w:rsidP="00EF5E38">
      <w:r w:rsidRPr="00307FBF">
        <w:t xml:space="preserve">Pro: </w:t>
      </w:r>
      <w:r>
        <w:t>6</w:t>
      </w:r>
    </w:p>
    <w:p w:rsidR="00EF5E38" w:rsidRPr="00307FBF" w:rsidRDefault="00EF5E38" w:rsidP="00EF5E38">
      <w:r w:rsidRPr="00307FBF">
        <w:t>Proti: 0</w:t>
      </w:r>
    </w:p>
    <w:p w:rsidR="00DA1EA3" w:rsidRDefault="00EF5E38" w:rsidP="00EF5E38">
      <w:pPr>
        <w:jc w:val="both"/>
        <w:rPr>
          <w:bCs/>
        </w:rPr>
      </w:pPr>
      <w:r w:rsidRPr="00307FBF">
        <w:t xml:space="preserve">Zdržel se: </w:t>
      </w:r>
      <w:r>
        <w:t>1</w:t>
      </w:r>
      <w:r w:rsidR="00807AD7">
        <w:t xml:space="preserve"> </w:t>
      </w:r>
      <w:proofErr w:type="spellStart"/>
      <w:r w:rsidR="00807AD7">
        <w:t>Bažata</w:t>
      </w:r>
      <w:proofErr w:type="spellEnd"/>
    </w:p>
    <w:p w:rsidR="00DA1EA3" w:rsidRDefault="00DA1EA3" w:rsidP="00594CC0">
      <w:pPr>
        <w:jc w:val="both"/>
        <w:rPr>
          <w:bCs/>
        </w:rPr>
      </w:pPr>
      <w:r>
        <w:rPr>
          <w:bCs/>
        </w:rPr>
        <w:t>Usnesení č. 10</w:t>
      </w:r>
    </w:p>
    <w:p w:rsidR="00DA1EA3" w:rsidRPr="00654ADA" w:rsidRDefault="0060044A" w:rsidP="00DA1EA3">
      <w:pPr>
        <w:pStyle w:val="Odstavecseseznamem"/>
        <w:numPr>
          <w:ilvl w:val="0"/>
          <w:numId w:val="36"/>
        </w:numPr>
        <w:jc w:val="both"/>
        <w:rPr>
          <w:b/>
          <w:bCs/>
        </w:rPr>
      </w:pPr>
      <w:r w:rsidRPr="00654ADA">
        <w:rPr>
          <w:b/>
          <w:bCs/>
        </w:rPr>
        <w:t xml:space="preserve">Zastupitelstvo obce rozhodlo neřešit </w:t>
      </w:r>
      <w:r w:rsidR="00A340E4">
        <w:rPr>
          <w:b/>
          <w:bCs/>
        </w:rPr>
        <w:t xml:space="preserve">v součtu </w:t>
      </w:r>
      <w:proofErr w:type="spellStart"/>
      <w:r w:rsidRPr="00654ADA">
        <w:rPr>
          <w:b/>
          <w:bCs/>
        </w:rPr>
        <w:t>překryvy</w:t>
      </w:r>
      <w:proofErr w:type="spellEnd"/>
      <w:r w:rsidRPr="00654ADA">
        <w:rPr>
          <w:b/>
          <w:bCs/>
        </w:rPr>
        <w:t xml:space="preserve"> do 500 m2 z důvodů toho, že vznikají určitou odchylkou</w:t>
      </w:r>
      <w:r w:rsidR="004576DA">
        <w:rPr>
          <w:b/>
          <w:bCs/>
        </w:rPr>
        <w:t xml:space="preserve"> a pro jejich zanedbatelnos</w:t>
      </w:r>
      <w:r w:rsidR="00A340E4">
        <w:rPr>
          <w:b/>
          <w:bCs/>
        </w:rPr>
        <w:t>t</w:t>
      </w:r>
      <w:r w:rsidRPr="00654ADA">
        <w:rPr>
          <w:b/>
          <w:bCs/>
        </w:rPr>
        <w:t xml:space="preserve">, do 1000 m2 řešit </w:t>
      </w:r>
      <w:r w:rsidRPr="004576DA">
        <w:rPr>
          <w:b/>
          <w:bCs/>
        </w:rPr>
        <w:t>překryv</w:t>
      </w:r>
      <w:r w:rsidRPr="00654ADA">
        <w:rPr>
          <w:b/>
          <w:bCs/>
        </w:rPr>
        <w:t xml:space="preserve"> </w:t>
      </w:r>
      <w:r w:rsidR="004576DA" w:rsidRPr="004576DA">
        <w:rPr>
          <w:b/>
          <w:bCs/>
        </w:rPr>
        <w:t xml:space="preserve">uzavřením Dohody o zaplacení za bezesmluvní užívání </w:t>
      </w:r>
      <w:r w:rsidR="001778AD">
        <w:rPr>
          <w:b/>
          <w:bCs/>
        </w:rPr>
        <w:t xml:space="preserve">za </w:t>
      </w:r>
      <w:r w:rsidR="004576DA" w:rsidRPr="004576DA">
        <w:rPr>
          <w:b/>
          <w:bCs/>
        </w:rPr>
        <w:t>tři roky zpětně</w:t>
      </w:r>
      <w:r w:rsidRPr="00654ADA">
        <w:rPr>
          <w:b/>
          <w:bCs/>
        </w:rPr>
        <w:t xml:space="preserve"> a od 1001 m2 výše vyhlašovat </w:t>
      </w:r>
      <w:r w:rsidR="00956F44" w:rsidRPr="00654ADA">
        <w:rPr>
          <w:b/>
          <w:bCs/>
        </w:rPr>
        <w:t xml:space="preserve">záměr pro konkrétního </w:t>
      </w:r>
      <w:proofErr w:type="gramStart"/>
      <w:r w:rsidR="00956F44" w:rsidRPr="00654ADA">
        <w:rPr>
          <w:b/>
          <w:bCs/>
        </w:rPr>
        <w:t xml:space="preserve">uživatele a </w:t>
      </w:r>
      <w:r w:rsidRPr="00654ADA">
        <w:rPr>
          <w:b/>
          <w:bCs/>
        </w:rPr>
        <w:t xml:space="preserve"> </w:t>
      </w:r>
      <w:r w:rsidR="00956F44" w:rsidRPr="00654ADA">
        <w:rPr>
          <w:b/>
          <w:bCs/>
        </w:rPr>
        <w:t>následně</w:t>
      </w:r>
      <w:proofErr w:type="gramEnd"/>
      <w:r w:rsidR="00956F44" w:rsidRPr="00654ADA">
        <w:rPr>
          <w:b/>
          <w:bCs/>
        </w:rPr>
        <w:t xml:space="preserve"> uzavírat pachtovní smlouvy</w:t>
      </w:r>
      <w:r w:rsidR="00245610">
        <w:rPr>
          <w:b/>
          <w:bCs/>
        </w:rPr>
        <w:t>.</w:t>
      </w:r>
    </w:p>
    <w:p w:rsidR="00DA1EA3" w:rsidRPr="00654ADA" w:rsidRDefault="00DA1EA3" w:rsidP="00DA1EA3">
      <w:pPr>
        <w:pStyle w:val="Odstavecseseznamem"/>
        <w:numPr>
          <w:ilvl w:val="0"/>
          <w:numId w:val="36"/>
        </w:numPr>
        <w:jc w:val="both"/>
        <w:rPr>
          <w:b/>
          <w:bCs/>
        </w:rPr>
      </w:pPr>
      <w:r w:rsidRPr="00654ADA">
        <w:rPr>
          <w:b/>
          <w:bCs/>
        </w:rPr>
        <w:t>Zastupitelstvo obce</w:t>
      </w:r>
      <w:r w:rsidR="008B08E2">
        <w:rPr>
          <w:b/>
          <w:bCs/>
        </w:rPr>
        <w:t xml:space="preserve"> schvaluje </w:t>
      </w:r>
      <w:r w:rsidRPr="00654ADA">
        <w:rPr>
          <w:b/>
          <w:bCs/>
        </w:rPr>
        <w:t>vyhl</w:t>
      </w:r>
      <w:r w:rsidR="008B08E2">
        <w:rPr>
          <w:b/>
          <w:bCs/>
        </w:rPr>
        <w:t xml:space="preserve">ášení </w:t>
      </w:r>
      <w:r w:rsidRPr="00654ADA">
        <w:rPr>
          <w:b/>
          <w:bCs/>
        </w:rPr>
        <w:t>záměr</w:t>
      </w:r>
      <w:r w:rsidR="008B08E2">
        <w:rPr>
          <w:b/>
          <w:bCs/>
        </w:rPr>
        <w:t>u</w:t>
      </w:r>
      <w:r w:rsidRPr="00654ADA">
        <w:rPr>
          <w:b/>
          <w:bCs/>
        </w:rPr>
        <w:t xml:space="preserve"> propachtovat pozemky </w:t>
      </w:r>
      <w:proofErr w:type="spellStart"/>
      <w:proofErr w:type="gramStart"/>
      <w:r w:rsidR="001778AD">
        <w:rPr>
          <w:b/>
          <w:bCs/>
        </w:rPr>
        <w:t>p.č</w:t>
      </w:r>
      <w:proofErr w:type="spellEnd"/>
      <w:r w:rsidR="001778AD">
        <w:rPr>
          <w:b/>
          <w:bCs/>
        </w:rPr>
        <w:t>.</w:t>
      </w:r>
      <w:proofErr w:type="gramEnd"/>
      <w:r w:rsidR="001778AD">
        <w:rPr>
          <w:b/>
          <w:bCs/>
        </w:rPr>
        <w:t xml:space="preserve"> 320/16, </w:t>
      </w:r>
      <w:proofErr w:type="spellStart"/>
      <w:r w:rsidR="001778AD">
        <w:rPr>
          <w:b/>
          <w:bCs/>
        </w:rPr>
        <w:t>p.č</w:t>
      </w:r>
      <w:proofErr w:type="spellEnd"/>
      <w:r w:rsidR="001778AD">
        <w:rPr>
          <w:b/>
          <w:bCs/>
        </w:rPr>
        <w:t xml:space="preserve">. 294, </w:t>
      </w:r>
      <w:proofErr w:type="spellStart"/>
      <w:r w:rsidR="001778AD">
        <w:rPr>
          <w:b/>
          <w:bCs/>
        </w:rPr>
        <w:t>p.č</w:t>
      </w:r>
      <w:proofErr w:type="spellEnd"/>
      <w:r w:rsidR="001778AD">
        <w:rPr>
          <w:b/>
          <w:bCs/>
        </w:rPr>
        <w:t xml:space="preserve">. 296/1, </w:t>
      </w:r>
      <w:proofErr w:type="spellStart"/>
      <w:r w:rsidR="001778AD">
        <w:rPr>
          <w:b/>
          <w:bCs/>
        </w:rPr>
        <w:t>p.č</w:t>
      </w:r>
      <w:proofErr w:type="spellEnd"/>
      <w:r w:rsidR="001778AD">
        <w:rPr>
          <w:b/>
          <w:bCs/>
        </w:rPr>
        <w:t xml:space="preserve">. 655/1, </w:t>
      </w:r>
      <w:proofErr w:type="spellStart"/>
      <w:r w:rsidR="001778AD">
        <w:rPr>
          <w:b/>
          <w:bCs/>
        </w:rPr>
        <w:t>p.č</w:t>
      </w:r>
      <w:proofErr w:type="spellEnd"/>
      <w:r w:rsidR="001778AD">
        <w:rPr>
          <w:b/>
          <w:bCs/>
        </w:rPr>
        <w:t xml:space="preserve">. 319/18 a části pozemků, </w:t>
      </w:r>
      <w:proofErr w:type="spellStart"/>
      <w:r w:rsidR="001778AD">
        <w:rPr>
          <w:b/>
          <w:bCs/>
        </w:rPr>
        <w:t>p.č</w:t>
      </w:r>
      <w:proofErr w:type="spellEnd"/>
      <w:r w:rsidR="001778AD">
        <w:rPr>
          <w:b/>
          <w:bCs/>
        </w:rPr>
        <w:t xml:space="preserve">. 503/2 o výměře 43 m2, </w:t>
      </w:r>
      <w:proofErr w:type="spellStart"/>
      <w:r w:rsidR="001778AD">
        <w:rPr>
          <w:b/>
          <w:bCs/>
        </w:rPr>
        <w:t>p.č</w:t>
      </w:r>
      <w:proofErr w:type="spellEnd"/>
      <w:r w:rsidR="001778AD">
        <w:rPr>
          <w:b/>
          <w:bCs/>
        </w:rPr>
        <w:t>. 472/2</w:t>
      </w:r>
      <w:r w:rsidR="00A340E4">
        <w:rPr>
          <w:b/>
          <w:bCs/>
        </w:rPr>
        <w:t xml:space="preserve"> o výměře 469 m2, </w:t>
      </w:r>
      <w:proofErr w:type="spellStart"/>
      <w:r w:rsidR="00A340E4">
        <w:rPr>
          <w:b/>
          <w:bCs/>
        </w:rPr>
        <w:t>p.č</w:t>
      </w:r>
      <w:proofErr w:type="spellEnd"/>
      <w:r w:rsidR="00A340E4">
        <w:rPr>
          <w:b/>
          <w:bCs/>
        </w:rPr>
        <w:t xml:space="preserve">. 503/3 o výměře 39 m2, </w:t>
      </w:r>
      <w:proofErr w:type="spellStart"/>
      <w:r w:rsidR="00A340E4">
        <w:rPr>
          <w:b/>
          <w:bCs/>
        </w:rPr>
        <w:t>p.č</w:t>
      </w:r>
      <w:proofErr w:type="spellEnd"/>
      <w:r w:rsidR="00A340E4">
        <w:rPr>
          <w:b/>
          <w:bCs/>
        </w:rPr>
        <w:t xml:space="preserve">. 1094/1 o výměře 8 m2, </w:t>
      </w:r>
      <w:proofErr w:type="spellStart"/>
      <w:r w:rsidR="00A340E4">
        <w:rPr>
          <w:b/>
          <w:bCs/>
        </w:rPr>
        <w:t>p.č</w:t>
      </w:r>
      <w:proofErr w:type="spellEnd"/>
      <w:r w:rsidR="00A340E4">
        <w:rPr>
          <w:b/>
          <w:bCs/>
        </w:rPr>
        <w:t xml:space="preserve">. </w:t>
      </w:r>
      <w:r w:rsidR="0023217A">
        <w:rPr>
          <w:b/>
          <w:bCs/>
        </w:rPr>
        <w:t xml:space="preserve">485/2 o výměře 221 m2, </w:t>
      </w:r>
      <w:proofErr w:type="spellStart"/>
      <w:r w:rsidR="0023217A">
        <w:rPr>
          <w:b/>
          <w:bCs/>
        </w:rPr>
        <w:t>p.č</w:t>
      </w:r>
      <w:proofErr w:type="spellEnd"/>
      <w:r w:rsidR="0023217A">
        <w:rPr>
          <w:b/>
          <w:bCs/>
        </w:rPr>
        <w:t xml:space="preserve">. 299/1 o výměře 28 m2, </w:t>
      </w:r>
      <w:proofErr w:type="spellStart"/>
      <w:r w:rsidR="0023217A">
        <w:rPr>
          <w:b/>
          <w:bCs/>
        </w:rPr>
        <w:t>p.č</w:t>
      </w:r>
      <w:proofErr w:type="spellEnd"/>
      <w:r w:rsidR="0023217A">
        <w:rPr>
          <w:b/>
          <w:bCs/>
        </w:rPr>
        <w:t xml:space="preserve">. 1085/1 o </w:t>
      </w:r>
      <w:r w:rsidR="002D1D56">
        <w:rPr>
          <w:b/>
          <w:bCs/>
        </w:rPr>
        <w:t xml:space="preserve">výměře 49 m2, </w:t>
      </w:r>
      <w:proofErr w:type="spellStart"/>
      <w:r w:rsidR="002D1D56">
        <w:rPr>
          <w:b/>
          <w:bCs/>
        </w:rPr>
        <w:t>p.č</w:t>
      </w:r>
      <w:proofErr w:type="spellEnd"/>
      <w:r w:rsidR="002D1D56">
        <w:rPr>
          <w:b/>
          <w:bCs/>
        </w:rPr>
        <w:t xml:space="preserve">. 1085/1 o výměře 86 m2, </w:t>
      </w:r>
      <w:proofErr w:type="spellStart"/>
      <w:r w:rsidR="002D1D56">
        <w:rPr>
          <w:b/>
          <w:bCs/>
        </w:rPr>
        <w:t>p.č</w:t>
      </w:r>
      <w:proofErr w:type="spellEnd"/>
      <w:r w:rsidR="002D1D56">
        <w:rPr>
          <w:b/>
          <w:bCs/>
        </w:rPr>
        <w:t>. 1085/1 o výměře 63 m2, vše v k.</w:t>
      </w:r>
      <w:proofErr w:type="spellStart"/>
      <w:r w:rsidR="002D1D56">
        <w:rPr>
          <w:b/>
          <w:bCs/>
        </w:rPr>
        <w:t>ú</w:t>
      </w:r>
      <w:proofErr w:type="spellEnd"/>
      <w:r w:rsidR="002D1D56">
        <w:rPr>
          <w:b/>
          <w:bCs/>
        </w:rPr>
        <w:t xml:space="preserve">. České Žleby a část pozemku </w:t>
      </w:r>
      <w:proofErr w:type="spellStart"/>
      <w:proofErr w:type="gramStart"/>
      <w:r w:rsidR="002D1D56">
        <w:rPr>
          <w:b/>
          <w:bCs/>
        </w:rPr>
        <w:t>p.č</w:t>
      </w:r>
      <w:proofErr w:type="spellEnd"/>
      <w:r w:rsidR="002D1D56">
        <w:rPr>
          <w:b/>
          <w:bCs/>
        </w:rPr>
        <w:t>.</w:t>
      </w:r>
      <w:proofErr w:type="gramEnd"/>
      <w:r w:rsidR="002D1D56">
        <w:rPr>
          <w:b/>
          <w:bCs/>
        </w:rPr>
        <w:t xml:space="preserve"> 1050/6</w:t>
      </w:r>
      <w:r w:rsidR="00CC1206">
        <w:rPr>
          <w:b/>
          <w:bCs/>
        </w:rPr>
        <w:t>7</w:t>
      </w:r>
      <w:r w:rsidR="002D1D56">
        <w:rPr>
          <w:b/>
          <w:bCs/>
        </w:rPr>
        <w:t xml:space="preserve"> o výměře 119 m2 v k.</w:t>
      </w:r>
      <w:proofErr w:type="spellStart"/>
      <w:r w:rsidR="002D1D56">
        <w:rPr>
          <w:b/>
          <w:bCs/>
        </w:rPr>
        <w:t>ú</w:t>
      </w:r>
      <w:proofErr w:type="spellEnd"/>
      <w:r w:rsidR="002D1D56">
        <w:rPr>
          <w:b/>
          <w:bCs/>
        </w:rPr>
        <w:t xml:space="preserve">. Stožec </w:t>
      </w:r>
      <w:proofErr w:type="spellStart"/>
      <w:r w:rsidR="00965B13">
        <w:rPr>
          <w:b/>
          <w:bCs/>
        </w:rPr>
        <w:t>xxxxxxxxxxxxxxxxxxx</w:t>
      </w:r>
      <w:proofErr w:type="spellEnd"/>
      <w:r w:rsidR="002D1D56">
        <w:rPr>
          <w:b/>
          <w:bCs/>
        </w:rPr>
        <w:t>.</w:t>
      </w:r>
    </w:p>
    <w:p w:rsidR="00DA1EA3" w:rsidRPr="00654ADA" w:rsidRDefault="0060044A" w:rsidP="00DA1EA3">
      <w:pPr>
        <w:pStyle w:val="Odstavecseseznamem"/>
        <w:numPr>
          <w:ilvl w:val="0"/>
          <w:numId w:val="36"/>
        </w:numPr>
        <w:jc w:val="both"/>
        <w:rPr>
          <w:b/>
          <w:bCs/>
        </w:rPr>
      </w:pPr>
      <w:r w:rsidRPr="00654ADA">
        <w:rPr>
          <w:b/>
          <w:bCs/>
        </w:rPr>
        <w:t xml:space="preserve">Zastupitelstvo obce </w:t>
      </w:r>
      <w:r w:rsidR="002D1D56">
        <w:rPr>
          <w:b/>
          <w:bCs/>
        </w:rPr>
        <w:t xml:space="preserve">schvaluje </w:t>
      </w:r>
      <w:r w:rsidR="002D1D56" w:rsidRPr="00654ADA">
        <w:rPr>
          <w:b/>
          <w:bCs/>
        </w:rPr>
        <w:t>vyhl</w:t>
      </w:r>
      <w:r w:rsidR="002D1D56">
        <w:rPr>
          <w:b/>
          <w:bCs/>
        </w:rPr>
        <w:t xml:space="preserve">ášení </w:t>
      </w:r>
      <w:r w:rsidR="002D1D56" w:rsidRPr="00654ADA">
        <w:rPr>
          <w:b/>
          <w:bCs/>
        </w:rPr>
        <w:t>záměr</w:t>
      </w:r>
      <w:r w:rsidR="002D1D56">
        <w:rPr>
          <w:b/>
          <w:bCs/>
        </w:rPr>
        <w:t>u</w:t>
      </w:r>
      <w:r w:rsidR="002D1D56" w:rsidRPr="00654ADA">
        <w:rPr>
          <w:b/>
          <w:bCs/>
        </w:rPr>
        <w:t xml:space="preserve"> propachtovat </w:t>
      </w:r>
      <w:r w:rsidR="002D1D56">
        <w:rPr>
          <w:b/>
          <w:bCs/>
        </w:rPr>
        <w:t xml:space="preserve">části </w:t>
      </w:r>
      <w:r w:rsidR="002D1D56" w:rsidRPr="00654ADA">
        <w:rPr>
          <w:b/>
          <w:bCs/>
        </w:rPr>
        <w:t>pozemk</w:t>
      </w:r>
      <w:r w:rsidR="00E2103D">
        <w:rPr>
          <w:b/>
          <w:bCs/>
        </w:rPr>
        <w:t xml:space="preserve">ů </w:t>
      </w:r>
      <w:proofErr w:type="spellStart"/>
      <w:proofErr w:type="gramStart"/>
      <w:r w:rsidR="00E2103D">
        <w:rPr>
          <w:b/>
          <w:bCs/>
        </w:rPr>
        <w:t>p.č</w:t>
      </w:r>
      <w:proofErr w:type="spellEnd"/>
      <w:r w:rsidR="00E2103D">
        <w:rPr>
          <w:b/>
          <w:bCs/>
        </w:rPr>
        <w:t>.</w:t>
      </w:r>
      <w:proofErr w:type="gramEnd"/>
      <w:r w:rsidR="00E2103D">
        <w:rPr>
          <w:b/>
          <w:bCs/>
        </w:rPr>
        <w:t xml:space="preserve"> 1012 o výměře 24 m2, </w:t>
      </w:r>
      <w:proofErr w:type="spellStart"/>
      <w:r w:rsidR="00E2103D">
        <w:rPr>
          <w:b/>
          <w:bCs/>
        </w:rPr>
        <w:t>p.č</w:t>
      </w:r>
      <w:proofErr w:type="spellEnd"/>
      <w:r w:rsidR="00E2103D">
        <w:rPr>
          <w:b/>
          <w:bCs/>
        </w:rPr>
        <w:t xml:space="preserve">. 1024/4 o výměře </w:t>
      </w:r>
      <w:r w:rsidR="00404C5D">
        <w:rPr>
          <w:b/>
          <w:bCs/>
        </w:rPr>
        <w:t>15</w:t>
      </w:r>
      <w:r w:rsidR="00E2103D">
        <w:rPr>
          <w:b/>
          <w:bCs/>
        </w:rPr>
        <w:t xml:space="preserve"> m2, </w:t>
      </w:r>
      <w:proofErr w:type="spellStart"/>
      <w:r w:rsidR="00E2103D">
        <w:rPr>
          <w:b/>
          <w:bCs/>
        </w:rPr>
        <w:t>p.č</w:t>
      </w:r>
      <w:proofErr w:type="spellEnd"/>
      <w:r w:rsidR="00E2103D">
        <w:rPr>
          <w:b/>
          <w:bCs/>
        </w:rPr>
        <w:t xml:space="preserve">. 1002/23 o výměře 129 m2, </w:t>
      </w:r>
      <w:proofErr w:type="spellStart"/>
      <w:r w:rsidR="00A54780">
        <w:rPr>
          <w:b/>
          <w:bCs/>
        </w:rPr>
        <w:t>p.č</w:t>
      </w:r>
      <w:proofErr w:type="spellEnd"/>
      <w:r w:rsidR="00A54780">
        <w:rPr>
          <w:b/>
          <w:bCs/>
        </w:rPr>
        <w:t xml:space="preserve">. 1265 o výměře 3 m2, </w:t>
      </w:r>
      <w:proofErr w:type="spellStart"/>
      <w:r w:rsidR="00A54780">
        <w:rPr>
          <w:b/>
          <w:bCs/>
        </w:rPr>
        <w:t>p.č</w:t>
      </w:r>
      <w:proofErr w:type="spellEnd"/>
      <w:r w:rsidR="00A54780">
        <w:rPr>
          <w:b/>
          <w:bCs/>
        </w:rPr>
        <w:t>. 1262/4 o výměře 2 m2, vše v k.</w:t>
      </w:r>
      <w:proofErr w:type="spellStart"/>
      <w:r w:rsidR="00A54780">
        <w:rPr>
          <w:b/>
          <w:bCs/>
        </w:rPr>
        <w:t>ú</w:t>
      </w:r>
      <w:proofErr w:type="spellEnd"/>
      <w:r w:rsidR="00A54780">
        <w:rPr>
          <w:b/>
          <w:bCs/>
        </w:rPr>
        <w:t>. Stožec</w:t>
      </w:r>
      <w:r w:rsidR="002D1D56" w:rsidRPr="00654ADA">
        <w:rPr>
          <w:b/>
          <w:bCs/>
        </w:rPr>
        <w:t xml:space="preserve"> </w:t>
      </w:r>
      <w:proofErr w:type="spellStart"/>
      <w:r w:rsidR="00965B13">
        <w:rPr>
          <w:b/>
          <w:bCs/>
        </w:rPr>
        <w:t>xxxxxxxxxxxxxxxxxxxxxxx</w:t>
      </w:r>
      <w:proofErr w:type="spellEnd"/>
      <w:r w:rsidR="00A54780">
        <w:rPr>
          <w:b/>
          <w:bCs/>
        </w:rPr>
        <w:t>.</w:t>
      </w:r>
    </w:p>
    <w:p w:rsidR="0060044A" w:rsidRPr="009034F4" w:rsidRDefault="00904C57" w:rsidP="0041099A">
      <w:pPr>
        <w:pStyle w:val="Odstavecseseznamem"/>
        <w:numPr>
          <w:ilvl w:val="0"/>
          <w:numId w:val="36"/>
        </w:numPr>
        <w:jc w:val="both"/>
        <w:rPr>
          <w:bCs/>
        </w:rPr>
      </w:pPr>
      <w:r w:rsidRPr="00654ADA">
        <w:rPr>
          <w:b/>
          <w:bCs/>
        </w:rPr>
        <w:t xml:space="preserve">Zastupitelstvo obce </w:t>
      </w:r>
      <w:r>
        <w:rPr>
          <w:b/>
          <w:bCs/>
        </w:rPr>
        <w:t xml:space="preserve">schvaluje </w:t>
      </w:r>
      <w:r w:rsidRPr="00654ADA">
        <w:rPr>
          <w:b/>
          <w:bCs/>
        </w:rPr>
        <w:t>vyhl</w:t>
      </w:r>
      <w:r>
        <w:rPr>
          <w:b/>
          <w:bCs/>
        </w:rPr>
        <w:t xml:space="preserve">ášení </w:t>
      </w:r>
      <w:r w:rsidRPr="00654ADA">
        <w:rPr>
          <w:b/>
          <w:bCs/>
        </w:rPr>
        <w:t>záměr</w:t>
      </w:r>
      <w:r>
        <w:rPr>
          <w:b/>
          <w:bCs/>
        </w:rPr>
        <w:t>u</w:t>
      </w:r>
      <w:r w:rsidRPr="00654ADA">
        <w:rPr>
          <w:b/>
          <w:bCs/>
        </w:rPr>
        <w:t xml:space="preserve"> propachtovat </w:t>
      </w:r>
      <w:r>
        <w:rPr>
          <w:b/>
          <w:bCs/>
        </w:rPr>
        <w:t xml:space="preserve">pozemek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1058/7 a část pozemku </w:t>
      </w:r>
      <w:proofErr w:type="spellStart"/>
      <w:r>
        <w:rPr>
          <w:b/>
          <w:bCs/>
        </w:rPr>
        <w:t>p.č</w:t>
      </w:r>
      <w:proofErr w:type="spellEnd"/>
      <w:r>
        <w:rPr>
          <w:b/>
          <w:bCs/>
        </w:rPr>
        <w:t xml:space="preserve">. 1061 o výměře </w:t>
      </w:r>
      <w:r w:rsidR="00245610">
        <w:rPr>
          <w:b/>
          <w:bCs/>
        </w:rPr>
        <w:t>11 m2, vše v k.</w:t>
      </w:r>
      <w:proofErr w:type="spellStart"/>
      <w:r w:rsidR="00245610">
        <w:rPr>
          <w:b/>
          <w:bCs/>
        </w:rPr>
        <w:t>ú</w:t>
      </w:r>
      <w:proofErr w:type="spellEnd"/>
      <w:r w:rsidR="00245610">
        <w:rPr>
          <w:b/>
          <w:bCs/>
        </w:rPr>
        <w:t xml:space="preserve">. České Žleby </w:t>
      </w:r>
      <w:proofErr w:type="spellStart"/>
      <w:r w:rsidR="00965B13">
        <w:rPr>
          <w:b/>
          <w:bCs/>
        </w:rPr>
        <w:t>xxxxxxxxxxxxxxxxxx</w:t>
      </w:r>
      <w:proofErr w:type="spellEnd"/>
    </w:p>
    <w:p w:rsidR="009034F4" w:rsidRPr="009034F4" w:rsidRDefault="009034F4" w:rsidP="009034F4">
      <w:pPr>
        <w:pStyle w:val="Odstavecseseznamem"/>
        <w:numPr>
          <w:ilvl w:val="0"/>
          <w:numId w:val="36"/>
        </w:numPr>
        <w:jc w:val="both"/>
        <w:rPr>
          <w:bCs/>
        </w:rPr>
      </w:pPr>
      <w:r w:rsidRPr="00654ADA">
        <w:rPr>
          <w:b/>
          <w:bCs/>
        </w:rPr>
        <w:t xml:space="preserve">Zastupitelstvo obce </w:t>
      </w:r>
      <w:r>
        <w:rPr>
          <w:b/>
          <w:bCs/>
        </w:rPr>
        <w:t xml:space="preserve">schvaluje </w:t>
      </w:r>
      <w:r w:rsidRPr="00654ADA">
        <w:rPr>
          <w:b/>
          <w:bCs/>
        </w:rPr>
        <w:t>vyhl</w:t>
      </w:r>
      <w:r>
        <w:rPr>
          <w:b/>
          <w:bCs/>
        </w:rPr>
        <w:t xml:space="preserve">ášení </w:t>
      </w:r>
      <w:r w:rsidRPr="00654ADA">
        <w:rPr>
          <w:b/>
          <w:bCs/>
        </w:rPr>
        <w:t>záměr</w:t>
      </w:r>
      <w:r>
        <w:rPr>
          <w:b/>
          <w:bCs/>
        </w:rPr>
        <w:t>u</w:t>
      </w:r>
      <w:r w:rsidRPr="00654ADA">
        <w:rPr>
          <w:b/>
          <w:bCs/>
        </w:rPr>
        <w:t xml:space="preserve"> propachtovat </w:t>
      </w:r>
      <w:r>
        <w:rPr>
          <w:b/>
          <w:bCs/>
        </w:rPr>
        <w:t xml:space="preserve">části pozemků,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985/2 o výměře 1898 m2 a </w:t>
      </w:r>
      <w:proofErr w:type="spellStart"/>
      <w:r>
        <w:rPr>
          <w:b/>
          <w:bCs/>
        </w:rPr>
        <w:t>p.č</w:t>
      </w:r>
      <w:proofErr w:type="spellEnd"/>
      <w:r>
        <w:rPr>
          <w:b/>
          <w:bCs/>
        </w:rPr>
        <w:t>. 974 o výměře 1184 m2, v k.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>. Stožec</w:t>
      </w:r>
      <w:r w:rsidR="00A369FA">
        <w:rPr>
          <w:b/>
          <w:bCs/>
        </w:rPr>
        <w:t xml:space="preserve"> </w:t>
      </w:r>
      <w:proofErr w:type="spellStart"/>
      <w:r w:rsidR="00965B13">
        <w:rPr>
          <w:b/>
          <w:bCs/>
        </w:rPr>
        <w:t>xxxxxxxxxxxxx</w:t>
      </w:r>
      <w:proofErr w:type="spellEnd"/>
      <w:r>
        <w:rPr>
          <w:b/>
          <w:bCs/>
        </w:rPr>
        <w:t xml:space="preserve"> </w:t>
      </w:r>
      <w:proofErr w:type="spellStart"/>
      <w:r w:rsidR="00965B13">
        <w:rPr>
          <w:b/>
          <w:bCs/>
        </w:rPr>
        <w:t>xxxxxxxxxxxxx</w:t>
      </w:r>
      <w:proofErr w:type="spellEnd"/>
    </w:p>
    <w:p w:rsidR="009034F4" w:rsidRPr="008B08E2" w:rsidRDefault="009034F4" w:rsidP="009034F4">
      <w:pPr>
        <w:pStyle w:val="Odstavecseseznamem"/>
        <w:jc w:val="both"/>
        <w:rPr>
          <w:bCs/>
        </w:rPr>
      </w:pPr>
    </w:p>
    <w:p w:rsidR="00594CC0" w:rsidRDefault="00594CC0" w:rsidP="00216730">
      <w:pPr>
        <w:jc w:val="both"/>
      </w:pPr>
    </w:p>
    <w:p w:rsidR="00580087" w:rsidRDefault="00594CC0" w:rsidP="00216730">
      <w:pPr>
        <w:jc w:val="both"/>
        <w:rPr>
          <w:b/>
        </w:rPr>
      </w:pPr>
      <w:r w:rsidRPr="00307FBF">
        <w:rPr>
          <w:b/>
        </w:rPr>
        <w:t xml:space="preserve">k bodu </w:t>
      </w:r>
      <w:r>
        <w:rPr>
          <w:b/>
        </w:rPr>
        <w:t>6</w:t>
      </w:r>
      <w:r w:rsidRPr="00307FBF">
        <w:rPr>
          <w:b/>
        </w:rPr>
        <w:t>)</w:t>
      </w:r>
    </w:p>
    <w:p w:rsidR="0040289A" w:rsidRDefault="0040289A" w:rsidP="0040289A">
      <w:pPr>
        <w:jc w:val="both"/>
      </w:pPr>
      <w:r w:rsidRPr="0040289A">
        <w:t xml:space="preserve">a) </w:t>
      </w:r>
      <w:r w:rsidR="00965B13">
        <w:t xml:space="preserve">uznání dluhu pana </w:t>
      </w:r>
      <w:proofErr w:type="spellStart"/>
      <w:r w:rsidR="00965B13">
        <w:t>xxxxxxx</w:t>
      </w:r>
      <w:proofErr w:type="spellEnd"/>
    </w:p>
    <w:p w:rsidR="0040289A" w:rsidRDefault="0040289A" w:rsidP="0040289A">
      <w:pPr>
        <w:jc w:val="both"/>
      </w:pPr>
      <w:r>
        <w:lastRenderedPageBreak/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přítomné, že pa</w:t>
      </w:r>
      <w:r w:rsidR="00E85DA0">
        <w:t>n</w:t>
      </w:r>
      <w:r w:rsidR="00965B13">
        <w:t xml:space="preserve"> </w:t>
      </w:r>
      <w:proofErr w:type="spellStart"/>
      <w:r w:rsidR="00965B13">
        <w:t>xxxxxxxxxx</w:t>
      </w:r>
      <w:proofErr w:type="spellEnd"/>
      <w:r w:rsidR="00965B13">
        <w:t xml:space="preserve">, nar. </w:t>
      </w:r>
      <w:proofErr w:type="spellStart"/>
      <w:r w:rsidR="00965B13">
        <w:t>xxxxxxxxxx</w:t>
      </w:r>
      <w:proofErr w:type="spellEnd"/>
      <w:r>
        <w:t xml:space="preserve">, trvale bytem </w:t>
      </w:r>
      <w:proofErr w:type="spellStart"/>
      <w:r w:rsidR="00965B13">
        <w:t>xxxxxxxxxxxxxx</w:t>
      </w:r>
      <w:proofErr w:type="spellEnd"/>
      <w:r>
        <w:t xml:space="preserve">, 384 </w:t>
      </w:r>
      <w:r w:rsidR="00E85DA0">
        <w:t>51</w:t>
      </w:r>
      <w:r>
        <w:t xml:space="preserve"> </w:t>
      </w:r>
      <w:r w:rsidR="00E85DA0">
        <w:t xml:space="preserve">uznal svůj dluh vůči obci Stožec, který vznikl na základě prodeje pozemku za zvýhodněnou cenu a nedodržení termínu výstavby. Zastupitelé uznání dluhu berou na vědomí a s obsahem souhlasí. </w:t>
      </w:r>
    </w:p>
    <w:p w:rsidR="00E85DA0" w:rsidRPr="00307FBF" w:rsidRDefault="00E85DA0" w:rsidP="00E85DA0">
      <w:pPr>
        <w:jc w:val="both"/>
      </w:pPr>
      <w:r w:rsidRPr="00307FBF">
        <w:t>Následně bylo hlasováno:</w:t>
      </w:r>
    </w:p>
    <w:p w:rsidR="00E85DA0" w:rsidRPr="00307FBF" w:rsidRDefault="00E85DA0" w:rsidP="00E85DA0">
      <w:r w:rsidRPr="00307FBF">
        <w:t xml:space="preserve">Pro: </w:t>
      </w:r>
      <w:r w:rsidR="00CD76EE">
        <w:t>7</w:t>
      </w:r>
    </w:p>
    <w:p w:rsidR="00E85DA0" w:rsidRPr="00307FBF" w:rsidRDefault="00E85DA0" w:rsidP="00E85DA0">
      <w:r w:rsidRPr="00307FBF">
        <w:t>Proti: 0</w:t>
      </w:r>
    </w:p>
    <w:p w:rsidR="00E85DA0" w:rsidRDefault="00E85DA0" w:rsidP="00E85DA0">
      <w:pPr>
        <w:jc w:val="both"/>
        <w:rPr>
          <w:b/>
        </w:rPr>
      </w:pPr>
      <w:r w:rsidRPr="00307FBF">
        <w:t xml:space="preserve">Zdržel se: </w:t>
      </w:r>
      <w:r w:rsidR="00CD76EE">
        <w:t>0</w:t>
      </w:r>
      <w:r>
        <w:t xml:space="preserve"> </w:t>
      </w:r>
    </w:p>
    <w:p w:rsidR="00E85DA0" w:rsidRPr="002A2B19" w:rsidRDefault="009D2C18" w:rsidP="00E85DA0">
      <w:pPr>
        <w:jc w:val="both"/>
        <w:rPr>
          <w:b/>
          <w:bCs/>
        </w:rPr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10</w:t>
      </w:r>
      <w:r w:rsidR="002A2B19">
        <w:rPr>
          <w:b/>
          <w:bCs/>
        </w:rPr>
        <w:t>:</w:t>
      </w:r>
      <w:r>
        <w:rPr>
          <w:b/>
          <w:bCs/>
        </w:rPr>
        <w:t xml:space="preserve"> </w:t>
      </w:r>
      <w:r w:rsidR="002A2B19" w:rsidRPr="002A2B19">
        <w:rPr>
          <w:b/>
          <w:bCs/>
        </w:rPr>
        <w:t>Zastupitelstvo obce bere na vědomí Uzná</w:t>
      </w:r>
      <w:r w:rsidR="00965B13">
        <w:rPr>
          <w:b/>
          <w:bCs/>
        </w:rPr>
        <w:t xml:space="preserve">ní dluhu ze strany dlužníka </w:t>
      </w:r>
      <w:proofErr w:type="spellStart"/>
      <w:r w:rsidR="00965B13">
        <w:rPr>
          <w:b/>
          <w:bCs/>
        </w:rPr>
        <w:t>xxxx</w:t>
      </w:r>
      <w:proofErr w:type="spellEnd"/>
      <w:r w:rsidR="00965B13">
        <w:rPr>
          <w:b/>
          <w:bCs/>
        </w:rPr>
        <w:t xml:space="preserve"> </w:t>
      </w:r>
      <w:proofErr w:type="spellStart"/>
      <w:r w:rsidR="00965B13">
        <w:rPr>
          <w:b/>
          <w:bCs/>
        </w:rPr>
        <w:t>xxxxxxx</w:t>
      </w:r>
      <w:proofErr w:type="spellEnd"/>
      <w:r w:rsidR="00965B13">
        <w:rPr>
          <w:b/>
          <w:bCs/>
        </w:rPr>
        <w:t xml:space="preserve">, narozeného dne </w:t>
      </w:r>
      <w:proofErr w:type="spellStart"/>
      <w:r w:rsidR="00965B13">
        <w:rPr>
          <w:b/>
          <w:bCs/>
        </w:rPr>
        <w:t>xxxxxxxxxx</w:t>
      </w:r>
      <w:proofErr w:type="spellEnd"/>
      <w:r w:rsidR="00965B13">
        <w:rPr>
          <w:b/>
          <w:bCs/>
        </w:rPr>
        <w:t xml:space="preserve">, trvale bytem </w:t>
      </w:r>
      <w:proofErr w:type="spellStart"/>
      <w:r w:rsidR="00965B13">
        <w:rPr>
          <w:b/>
          <w:bCs/>
        </w:rPr>
        <w:t>xxxxxxxxxxxxxxx</w:t>
      </w:r>
      <w:proofErr w:type="spellEnd"/>
      <w:r w:rsidR="002A2B19" w:rsidRPr="002A2B19">
        <w:rPr>
          <w:b/>
          <w:bCs/>
        </w:rPr>
        <w:t xml:space="preserve"> 384 51 Stožec, vůči obci Stožec a se splátkami dluhu, jak jsou uvedené v Uznání dluhu, souhlasí.</w:t>
      </w:r>
    </w:p>
    <w:p w:rsidR="000A14E7" w:rsidRDefault="000A14E7" w:rsidP="00E85DA0">
      <w:pPr>
        <w:jc w:val="both"/>
      </w:pPr>
    </w:p>
    <w:p w:rsidR="004B0DCF" w:rsidRDefault="004B0DCF" w:rsidP="00E85DA0">
      <w:pPr>
        <w:jc w:val="both"/>
      </w:pPr>
      <w:r>
        <w:t>b) dílčí audit</w:t>
      </w:r>
    </w:p>
    <w:p w:rsidR="00492A23" w:rsidRDefault="004B0DCF" w:rsidP="00E85DA0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informovala přítomné</w:t>
      </w:r>
      <w:r w:rsidR="004C5A43">
        <w:t xml:space="preserve">, že dne </w:t>
      </w:r>
      <w:proofErr w:type="gramStart"/>
      <w:r w:rsidR="004C5A43">
        <w:t>30.09.2020</w:t>
      </w:r>
      <w:proofErr w:type="gramEnd"/>
      <w:r w:rsidR="004C5A43">
        <w:t xml:space="preserve"> proběhl na obecním úřadě dílčí audit Krajského úřadu se </w:t>
      </w:r>
      <w:r w:rsidR="002A2B19">
        <w:t>dvěma</w:t>
      </w:r>
      <w:r w:rsidR="004C5A43">
        <w:t xml:space="preserve"> výtkami.</w:t>
      </w:r>
      <w:r w:rsidR="00C52E32">
        <w:t xml:space="preserve"> </w:t>
      </w:r>
      <w:r w:rsidR="00B33575">
        <w:t xml:space="preserve">Po dvouhodinovém telefonátu s auditorkou a ministerstvem vnitra se podařilo jednu výtku rozporovat. I přesto </w:t>
      </w:r>
      <w:r w:rsidR="00C52E32">
        <w:t xml:space="preserve">je potřeba </w:t>
      </w:r>
      <w:r w:rsidR="00B33575">
        <w:t xml:space="preserve">zpřesnit zápis ze dne </w:t>
      </w:r>
      <w:proofErr w:type="gramStart"/>
      <w:r w:rsidR="00B33575">
        <w:t>13.11</w:t>
      </w:r>
      <w:r w:rsidR="00D77EC8">
        <w:t>.2018</w:t>
      </w:r>
      <w:proofErr w:type="gramEnd"/>
      <w:r w:rsidR="00D77EC8">
        <w:t xml:space="preserve"> a vyslovit souhlas se vznikem pracovněprávního vztahu zastupitelky. </w:t>
      </w:r>
    </w:p>
    <w:p w:rsidR="0048328A" w:rsidRDefault="00AE4343" w:rsidP="00E85DA0">
      <w:pPr>
        <w:jc w:val="both"/>
      </w:pPr>
      <w:r>
        <w:t>Ing. Bc. Helena Kotrcová podot</w:t>
      </w:r>
      <w:r w:rsidR="0048328A">
        <w:t>kla</w:t>
      </w:r>
      <w:r>
        <w:t>, že</w:t>
      </w:r>
      <w:r w:rsidR="0048328A">
        <w:t xml:space="preserve"> zápis</w:t>
      </w:r>
      <w:r w:rsidR="00D77EC8">
        <w:t>,</w:t>
      </w:r>
      <w:r w:rsidR="0048328A">
        <w:t xml:space="preserve"> který je předmětem </w:t>
      </w:r>
      <w:r w:rsidR="00D77EC8">
        <w:t>zpřesnění</w:t>
      </w:r>
      <w:r w:rsidR="0048328A">
        <w:t xml:space="preserve"> sepsal právník, kterému obec platila v součtu i 140.000,-Kč za rok.</w:t>
      </w:r>
    </w:p>
    <w:p w:rsidR="00B33575" w:rsidRDefault="0048328A" w:rsidP="00E85DA0">
      <w:pPr>
        <w:jc w:val="both"/>
      </w:pPr>
      <w:r>
        <w:t xml:space="preserve">Zastupitel Miroslav </w:t>
      </w:r>
      <w:proofErr w:type="spellStart"/>
      <w:r>
        <w:t>Bažata</w:t>
      </w:r>
      <w:proofErr w:type="spellEnd"/>
      <w:r>
        <w:t xml:space="preserve"> se zeptal</w:t>
      </w:r>
      <w:r w:rsidR="00B33575">
        <w:t>,</w:t>
      </w:r>
      <w:r>
        <w:t xml:space="preserve"> kolik stojí </w:t>
      </w:r>
      <w:r w:rsidR="00B33575">
        <w:t xml:space="preserve">ročně </w:t>
      </w:r>
      <w:r>
        <w:t xml:space="preserve">ta auditorka, když bazíruje na takových maličkostech. </w:t>
      </w:r>
    </w:p>
    <w:p w:rsidR="00E85DA0" w:rsidRDefault="00B33575" w:rsidP="00E85DA0">
      <w:pPr>
        <w:jc w:val="both"/>
        <w:rPr>
          <w:color w:val="FF0000"/>
        </w:rPr>
      </w:pPr>
      <w:r>
        <w:t>Ing. Bc. Helena Kotrcová mu odpověděla, že se jedná o krajský audit a je bezplatný a ohledně nového právníka je úplata za služby ve výši 40.000,-Kč ročně což znamená 100.000,-Kč pro obec.</w:t>
      </w:r>
      <w:r w:rsidR="00AE4343">
        <w:t xml:space="preserve">   </w:t>
      </w:r>
      <w:r w:rsidR="00822689">
        <w:t xml:space="preserve"> </w:t>
      </w:r>
      <w:r w:rsidR="00C52E32">
        <w:t xml:space="preserve"> </w:t>
      </w:r>
      <w:r w:rsidR="004C5A43">
        <w:t xml:space="preserve"> </w:t>
      </w:r>
      <w:r w:rsidR="004B0DCF">
        <w:t xml:space="preserve"> </w:t>
      </w:r>
    </w:p>
    <w:p w:rsidR="00021CD7" w:rsidRPr="00307FBF" w:rsidRDefault="00021CD7" w:rsidP="00021CD7">
      <w:pPr>
        <w:jc w:val="both"/>
      </w:pPr>
      <w:r w:rsidRPr="00307FBF">
        <w:t>Následně bylo hlasováno:</w:t>
      </w:r>
    </w:p>
    <w:p w:rsidR="00021CD7" w:rsidRPr="00307FBF" w:rsidRDefault="00021CD7" w:rsidP="00021CD7">
      <w:r w:rsidRPr="00307FBF">
        <w:t xml:space="preserve">Pro: </w:t>
      </w:r>
      <w:r>
        <w:t>7</w:t>
      </w:r>
    </w:p>
    <w:p w:rsidR="00021CD7" w:rsidRPr="00307FBF" w:rsidRDefault="00021CD7" w:rsidP="00021CD7">
      <w:r w:rsidRPr="00307FBF">
        <w:t>Proti: 0</w:t>
      </w:r>
    </w:p>
    <w:p w:rsidR="00021CD7" w:rsidRDefault="00021CD7" w:rsidP="00021CD7">
      <w:pPr>
        <w:jc w:val="both"/>
        <w:rPr>
          <w:b/>
          <w:bCs/>
        </w:rPr>
      </w:pPr>
      <w:r w:rsidRPr="00307FBF">
        <w:t xml:space="preserve">Zdržel se: </w:t>
      </w:r>
      <w:r>
        <w:t>0</w:t>
      </w:r>
    </w:p>
    <w:p w:rsidR="00E85DA0" w:rsidRDefault="00021CD7" w:rsidP="0040289A">
      <w:pPr>
        <w:jc w:val="both"/>
        <w:rPr>
          <w:b/>
          <w:bCs/>
        </w:rPr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11</w:t>
      </w:r>
      <w:r w:rsidR="0002568D">
        <w:rPr>
          <w:b/>
          <w:bCs/>
        </w:rPr>
        <w:t>:</w:t>
      </w:r>
    </w:p>
    <w:p w:rsidR="00C52E32" w:rsidRDefault="00C52E32" w:rsidP="00C52E32">
      <w:pPr>
        <w:pStyle w:val="Odstavecseseznamem"/>
        <w:numPr>
          <w:ilvl w:val="0"/>
          <w:numId w:val="35"/>
        </w:numPr>
        <w:jc w:val="both"/>
        <w:rPr>
          <w:b/>
        </w:rPr>
      </w:pPr>
      <w:r w:rsidRPr="00C52E32">
        <w:rPr>
          <w:b/>
        </w:rPr>
        <w:t xml:space="preserve">Zastupitelstvo obce vyslovilo souhlas se vznikem pracovněprávního vztahu mezi členkou zastupitelstva </w:t>
      </w:r>
      <w:r w:rsidR="00DA7DB1">
        <w:rPr>
          <w:b/>
        </w:rPr>
        <w:t xml:space="preserve">obce </w:t>
      </w:r>
      <w:r w:rsidRPr="00C52E32">
        <w:rPr>
          <w:b/>
        </w:rPr>
        <w:t xml:space="preserve">Bc. Jitkou </w:t>
      </w:r>
      <w:proofErr w:type="spellStart"/>
      <w:r w:rsidRPr="00C52E32">
        <w:rPr>
          <w:b/>
        </w:rPr>
        <w:t>Jerhotovou</w:t>
      </w:r>
      <w:proofErr w:type="spellEnd"/>
      <w:r w:rsidRPr="00C52E32">
        <w:rPr>
          <w:b/>
        </w:rPr>
        <w:t xml:space="preserve"> a obcí Stožec.</w:t>
      </w:r>
    </w:p>
    <w:p w:rsidR="00C52E32" w:rsidRPr="00C52E32" w:rsidRDefault="00C52E32" w:rsidP="00C52E32">
      <w:pPr>
        <w:pStyle w:val="Odstavecseseznamem"/>
        <w:numPr>
          <w:ilvl w:val="0"/>
          <w:numId w:val="35"/>
        </w:numPr>
        <w:jc w:val="both"/>
        <w:rPr>
          <w:b/>
        </w:rPr>
      </w:pPr>
      <w:r>
        <w:rPr>
          <w:b/>
        </w:rPr>
        <w:t xml:space="preserve">Zastupitelstvo </w:t>
      </w:r>
      <w:r w:rsidR="00DA7DB1">
        <w:rPr>
          <w:b/>
        </w:rPr>
        <w:t xml:space="preserve">obce </w:t>
      </w:r>
      <w:r w:rsidR="00673648">
        <w:rPr>
          <w:b/>
        </w:rPr>
        <w:t xml:space="preserve">zpřesňuje usnesení č. 6 ze dne </w:t>
      </w:r>
      <w:proofErr w:type="gramStart"/>
      <w:r w:rsidR="00673648">
        <w:rPr>
          <w:b/>
        </w:rPr>
        <w:t>13.</w:t>
      </w:r>
      <w:r w:rsidR="00587F5A">
        <w:rPr>
          <w:b/>
        </w:rPr>
        <w:t>11.2018</w:t>
      </w:r>
      <w:proofErr w:type="gramEnd"/>
      <w:r w:rsidR="00587F5A">
        <w:rPr>
          <w:b/>
        </w:rPr>
        <w:t xml:space="preserve"> v bodu e) člen výboru komise, který není </w:t>
      </w:r>
      <w:r w:rsidR="009279A3">
        <w:rPr>
          <w:b/>
        </w:rPr>
        <w:t>členem zastupitelstva.</w:t>
      </w:r>
    </w:p>
    <w:p w:rsidR="00E85DA0" w:rsidRPr="00C52E32" w:rsidRDefault="00C52E32" w:rsidP="00C52E32">
      <w:pPr>
        <w:jc w:val="both"/>
        <w:rPr>
          <w:b/>
        </w:rPr>
      </w:pPr>
      <w:r w:rsidRPr="00C52E32">
        <w:rPr>
          <w:b/>
        </w:rPr>
        <w:t xml:space="preserve"> </w:t>
      </w:r>
    </w:p>
    <w:p w:rsidR="0040289A" w:rsidRDefault="004C5A43" w:rsidP="00216730">
      <w:pPr>
        <w:jc w:val="both"/>
      </w:pPr>
      <w:r w:rsidRPr="004C5A43">
        <w:t xml:space="preserve">c) </w:t>
      </w:r>
      <w:r>
        <w:t>KPÚ Stožec – s</w:t>
      </w:r>
      <w:r w:rsidR="00AE4343">
        <w:t>ch</w:t>
      </w:r>
      <w:r>
        <w:t>válení návrhu plánu společných zařízení</w:t>
      </w:r>
    </w:p>
    <w:p w:rsidR="004C5A43" w:rsidRDefault="00021CD7" w:rsidP="00216730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Finiková</w:t>
      </w:r>
      <w:proofErr w:type="spellEnd"/>
      <w:r>
        <w:t xml:space="preserve"> seznámila přítomné s návrhem plánu společných zařízení v rámci komplexní pozemkové úpravy Stožec a navrhla jeho schválení.</w:t>
      </w:r>
    </w:p>
    <w:p w:rsidR="00021CD7" w:rsidRPr="00307FBF" w:rsidRDefault="00021CD7" w:rsidP="00021CD7">
      <w:pPr>
        <w:jc w:val="both"/>
      </w:pPr>
      <w:r w:rsidRPr="00307FBF">
        <w:t>Následně bylo hlasováno:</w:t>
      </w:r>
    </w:p>
    <w:p w:rsidR="00021CD7" w:rsidRPr="00307FBF" w:rsidRDefault="00021CD7" w:rsidP="00021CD7">
      <w:r w:rsidRPr="00307FBF">
        <w:t xml:space="preserve">Pro: </w:t>
      </w:r>
      <w:r>
        <w:t>7</w:t>
      </w:r>
    </w:p>
    <w:p w:rsidR="00021CD7" w:rsidRPr="00307FBF" w:rsidRDefault="00021CD7" w:rsidP="00021CD7">
      <w:r w:rsidRPr="00307FBF">
        <w:t>Proti: 0</w:t>
      </w:r>
    </w:p>
    <w:p w:rsidR="00021CD7" w:rsidRDefault="00021CD7" w:rsidP="00021CD7">
      <w:pPr>
        <w:jc w:val="both"/>
      </w:pPr>
      <w:r w:rsidRPr="00307FBF">
        <w:t xml:space="preserve">Zdržel se: </w:t>
      </w:r>
      <w:r>
        <w:t>0</w:t>
      </w:r>
    </w:p>
    <w:p w:rsidR="00021CD7" w:rsidRDefault="00021CD7" w:rsidP="00216730">
      <w:pPr>
        <w:jc w:val="both"/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12</w:t>
      </w:r>
      <w:r w:rsidR="0002568D">
        <w:rPr>
          <w:b/>
          <w:bCs/>
        </w:rPr>
        <w:t>:</w:t>
      </w:r>
      <w:r>
        <w:rPr>
          <w:b/>
          <w:bCs/>
        </w:rPr>
        <w:t xml:space="preserve"> Zastupitelstvo obce schvaluje návrh plánu společných zařízení (PSZ) komplexní pozemkové úpravy Stožec. Na konci pozemkové úpravy bude PSZ aktualizován</w:t>
      </w:r>
      <w:r w:rsidR="000F56E2">
        <w:rPr>
          <w:b/>
          <w:bCs/>
        </w:rPr>
        <w:t xml:space="preserve"> a znovu předložen ke schválení obce.</w:t>
      </w:r>
    </w:p>
    <w:p w:rsidR="00021CD7" w:rsidRDefault="00021CD7" w:rsidP="00216730">
      <w:pPr>
        <w:jc w:val="both"/>
      </w:pPr>
    </w:p>
    <w:p w:rsidR="007C2F9A" w:rsidRDefault="007C2F9A" w:rsidP="007C2F9A">
      <w:pPr>
        <w:jc w:val="both"/>
      </w:pPr>
      <w:r>
        <w:t>d) žádost o finanční příspěvek na kroužek výtvarné dílničky</w:t>
      </w:r>
    </w:p>
    <w:p w:rsidR="007C2F9A" w:rsidRDefault="007C2F9A" w:rsidP="007C2F9A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</w:t>
      </w:r>
      <w:r w:rsidR="00B15152">
        <w:t>i</w:t>
      </w:r>
      <w:r>
        <w:t>ková</w:t>
      </w:r>
      <w:proofErr w:type="spellEnd"/>
      <w:r>
        <w:t xml:space="preserve"> informovala přítomné, že </w:t>
      </w:r>
      <w:r w:rsidR="00BF32A1">
        <w:t xml:space="preserve">slečna Kamila Švejdová </w:t>
      </w:r>
      <w:r>
        <w:t xml:space="preserve">žádá o finanční příspěvek, který bude použit na </w:t>
      </w:r>
      <w:r w:rsidR="00BF32A1">
        <w:t>zakoupení pomůcek pro kroužek výtvarných dílniček</w:t>
      </w:r>
      <w:r>
        <w:t xml:space="preserve">.  </w:t>
      </w:r>
    </w:p>
    <w:p w:rsidR="007C2F9A" w:rsidRPr="00307FBF" w:rsidRDefault="007C2F9A" w:rsidP="007C2F9A">
      <w:pPr>
        <w:jc w:val="both"/>
      </w:pPr>
      <w:r w:rsidRPr="00307FBF">
        <w:t>Následně bylo hlasováno:</w:t>
      </w:r>
    </w:p>
    <w:p w:rsidR="007C2F9A" w:rsidRPr="00307FBF" w:rsidRDefault="007C2F9A" w:rsidP="007C2F9A">
      <w:r w:rsidRPr="00307FBF">
        <w:t xml:space="preserve">Pro: </w:t>
      </w:r>
      <w:r w:rsidR="00CD76EE">
        <w:t>7</w:t>
      </w:r>
    </w:p>
    <w:p w:rsidR="007C2F9A" w:rsidRPr="00307FBF" w:rsidRDefault="007C2F9A" w:rsidP="007C2F9A">
      <w:r w:rsidRPr="00307FBF">
        <w:t>Proti: 0</w:t>
      </w:r>
    </w:p>
    <w:p w:rsidR="007C2F9A" w:rsidRDefault="007C2F9A" w:rsidP="007C2F9A">
      <w:pPr>
        <w:jc w:val="both"/>
      </w:pPr>
      <w:r w:rsidRPr="00307FBF">
        <w:lastRenderedPageBreak/>
        <w:t xml:space="preserve">Zdržel se: </w:t>
      </w:r>
      <w:r>
        <w:t>0</w:t>
      </w:r>
    </w:p>
    <w:p w:rsidR="007C2F9A" w:rsidRPr="000F56E2" w:rsidRDefault="000F56E2" w:rsidP="007C2F9A">
      <w:pPr>
        <w:jc w:val="both"/>
        <w:rPr>
          <w:b/>
          <w:bCs/>
        </w:rPr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13</w:t>
      </w:r>
      <w:r w:rsidR="0002568D">
        <w:rPr>
          <w:b/>
          <w:bCs/>
        </w:rPr>
        <w:t>:</w:t>
      </w:r>
      <w:r>
        <w:rPr>
          <w:b/>
          <w:bCs/>
        </w:rPr>
        <w:t xml:space="preserve"> </w:t>
      </w:r>
      <w:r w:rsidR="007C2F9A" w:rsidRPr="000F56E2">
        <w:rPr>
          <w:b/>
          <w:bCs/>
        </w:rPr>
        <w:t xml:space="preserve">Zastupitelstvo obce souhlasí s tím, aby obec poskytla finanční dar ve výši </w:t>
      </w:r>
      <w:r w:rsidR="00BF32A1" w:rsidRPr="000F56E2">
        <w:rPr>
          <w:b/>
          <w:bCs/>
        </w:rPr>
        <w:t>3</w:t>
      </w:r>
      <w:r w:rsidR="007C2F9A" w:rsidRPr="000F56E2">
        <w:rPr>
          <w:b/>
          <w:bCs/>
        </w:rPr>
        <w:t xml:space="preserve">.000,-Kč </w:t>
      </w:r>
      <w:proofErr w:type="spellStart"/>
      <w:r w:rsidR="00965B13">
        <w:rPr>
          <w:b/>
          <w:bCs/>
        </w:rPr>
        <w:t>xxxxxxxxxxxxxxxxxxx</w:t>
      </w:r>
      <w:proofErr w:type="spellEnd"/>
      <w:r w:rsidR="002A2B19">
        <w:rPr>
          <w:b/>
          <w:bCs/>
        </w:rPr>
        <w:t>.</w:t>
      </w:r>
      <w:r w:rsidR="007C2F9A" w:rsidRPr="000F56E2">
        <w:rPr>
          <w:b/>
          <w:bCs/>
        </w:rPr>
        <w:t xml:space="preserve"> </w:t>
      </w:r>
    </w:p>
    <w:p w:rsidR="00BF32A1" w:rsidRDefault="00BF32A1" w:rsidP="007C2F9A">
      <w:pPr>
        <w:jc w:val="both"/>
        <w:rPr>
          <w:color w:val="FF0000"/>
        </w:rPr>
      </w:pPr>
    </w:p>
    <w:p w:rsidR="00BF32A1" w:rsidRDefault="00BF32A1" w:rsidP="007C2F9A">
      <w:pPr>
        <w:jc w:val="both"/>
      </w:pPr>
      <w:r>
        <w:t>e) informace o kamerovém systému</w:t>
      </w:r>
    </w:p>
    <w:p w:rsidR="003B5A62" w:rsidRDefault="00BF32A1" w:rsidP="007C2F9A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</w:t>
      </w:r>
      <w:r w:rsidR="00B15152">
        <w:t>i</w:t>
      </w:r>
      <w:r>
        <w:t>ková</w:t>
      </w:r>
      <w:proofErr w:type="spellEnd"/>
      <w:r>
        <w:t xml:space="preserve"> informovala přítomné, že k dnešnímu dni bylo vybráno 43.500,-Kč</w:t>
      </w:r>
      <w:r w:rsidR="00D951F0">
        <w:t xml:space="preserve">. Zastupitelé navrhují prodloužit dobu možnosti přispění na kamerový systém bez udání termínu. Až bude nashromážděno dostatečné množství finančních prostředků (80.000,-Kč) budou zahájeny další kroky. Zároveň zastupitelé pověřují zastupitele Jaroslava </w:t>
      </w:r>
      <w:proofErr w:type="spellStart"/>
      <w:r w:rsidR="00D951F0">
        <w:t>Korandu</w:t>
      </w:r>
      <w:proofErr w:type="spellEnd"/>
      <w:r w:rsidR="00D951F0">
        <w:t xml:space="preserve"> Dis. </w:t>
      </w:r>
      <w:proofErr w:type="gramStart"/>
      <w:r w:rsidR="00D951F0">
        <w:t>zajištěním</w:t>
      </w:r>
      <w:proofErr w:type="gramEnd"/>
      <w:r w:rsidR="00D951F0">
        <w:t xml:space="preserve"> dalších potřebných kroků (</w:t>
      </w:r>
      <w:r w:rsidR="003B5A62">
        <w:t>poptávka, součinnost s policií, nákup, instalace atd.)</w:t>
      </w:r>
    </w:p>
    <w:p w:rsidR="000A14E7" w:rsidRPr="00307FBF" w:rsidRDefault="000A14E7" w:rsidP="000A14E7">
      <w:pPr>
        <w:jc w:val="both"/>
      </w:pPr>
      <w:r w:rsidRPr="00307FBF">
        <w:t>Následně bylo hlasováno:</w:t>
      </w:r>
    </w:p>
    <w:p w:rsidR="000A14E7" w:rsidRPr="00307FBF" w:rsidRDefault="000A14E7" w:rsidP="000A14E7">
      <w:r w:rsidRPr="00307FBF">
        <w:t xml:space="preserve">Pro: </w:t>
      </w:r>
      <w:r w:rsidR="00EE484A">
        <w:t>6</w:t>
      </w:r>
    </w:p>
    <w:p w:rsidR="000A14E7" w:rsidRPr="00307FBF" w:rsidRDefault="000A14E7" w:rsidP="000A14E7">
      <w:r w:rsidRPr="00307FBF">
        <w:t xml:space="preserve">Proti: </w:t>
      </w:r>
      <w:r w:rsidR="00EE484A">
        <w:t xml:space="preserve">1 </w:t>
      </w:r>
      <w:proofErr w:type="spellStart"/>
      <w:r w:rsidR="00EE484A">
        <w:t>Bažata</w:t>
      </w:r>
      <w:proofErr w:type="spellEnd"/>
    </w:p>
    <w:p w:rsidR="000A14E7" w:rsidRDefault="000A14E7" w:rsidP="000A14E7">
      <w:pPr>
        <w:jc w:val="both"/>
      </w:pPr>
      <w:r w:rsidRPr="00307FBF">
        <w:t xml:space="preserve">Zdržel se: </w:t>
      </w:r>
      <w:r>
        <w:t>0</w:t>
      </w:r>
    </w:p>
    <w:p w:rsidR="003B5A62" w:rsidRDefault="000A14E7" w:rsidP="000A14E7">
      <w:pPr>
        <w:jc w:val="both"/>
        <w:rPr>
          <w:b/>
          <w:bCs/>
        </w:rPr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>1</w:t>
      </w:r>
      <w:r w:rsidR="0002568D">
        <w:rPr>
          <w:b/>
          <w:bCs/>
        </w:rPr>
        <w:t>4:</w:t>
      </w:r>
      <w:r>
        <w:rPr>
          <w:b/>
          <w:bCs/>
        </w:rPr>
        <w:t xml:space="preserve"> </w:t>
      </w:r>
      <w:r w:rsidRPr="000F56E2">
        <w:rPr>
          <w:b/>
          <w:bCs/>
        </w:rPr>
        <w:t xml:space="preserve">Zastupitelstvo obce </w:t>
      </w:r>
      <w:r>
        <w:rPr>
          <w:b/>
          <w:bCs/>
        </w:rPr>
        <w:t xml:space="preserve">bere na vědomí informace ohledně kamerového systému a pověřuje </w:t>
      </w:r>
      <w:r w:rsidR="0002568D">
        <w:rPr>
          <w:b/>
          <w:bCs/>
        </w:rPr>
        <w:t xml:space="preserve">zastupitele </w:t>
      </w:r>
      <w:r w:rsidRPr="0002568D">
        <w:rPr>
          <w:b/>
          <w:bCs/>
        </w:rPr>
        <w:t xml:space="preserve">Jaroslava </w:t>
      </w:r>
      <w:proofErr w:type="spellStart"/>
      <w:r w:rsidRPr="0002568D">
        <w:rPr>
          <w:b/>
          <w:bCs/>
        </w:rPr>
        <w:t>Korandu</w:t>
      </w:r>
      <w:proofErr w:type="spellEnd"/>
      <w:r w:rsidRPr="0002568D">
        <w:rPr>
          <w:b/>
          <w:bCs/>
        </w:rPr>
        <w:t xml:space="preserve"> Dis. </w:t>
      </w:r>
      <w:proofErr w:type="gramStart"/>
      <w:r w:rsidRPr="0002568D">
        <w:rPr>
          <w:b/>
          <w:bCs/>
        </w:rPr>
        <w:t>zajištěním</w:t>
      </w:r>
      <w:proofErr w:type="gramEnd"/>
      <w:r w:rsidRPr="0002568D">
        <w:rPr>
          <w:b/>
          <w:bCs/>
        </w:rPr>
        <w:t xml:space="preserve"> dalších potřebných kroků (poptávka, součinnost s policií, nákup, instalace atd.)</w:t>
      </w:r>
      <w:r>
        <w:rPr>
          <w:b/>
          <w:bCs/>
        </w:rPr>
        <w:t>.</w:t>
      </w:r>
    </w:p>
    <w:p w:rsidR="000A14E7" w:rsidRDefault="000A14E7" w:rsidP="000A14E7">
      <w:pPr>
        <w:jc w:val="both"/>
      </w:pPr>
    </w:p>
    <w:p w:rsidR="00BF32A1" w:rsidRPr="00BF32A1" w:rsidRDefault="003B5A62" w:rsidP="007C2F9A">
      <w:pPr>
        <w:jc w:val="both"/>
      </w:pPr>
      <w:r>
        <w:t xml:space="preserve">f) informace o </w:t>
      </w:r>
      <w:r w:rsidR="000A3F2D">
        <w:t>prodloužení uzavření komunik</w:t>
      </w:r>
      <w:r>
        <w:t xml:space="preserve">ace </w:t>
      </w:r>
      <w:r w:rsidR="000A3F2D">
        <w:t>mezi Volary a Lenorou</w:t>
      </w:r>
      <w:r>
        <w:t xml:space="preserve">  </w:t>
      </w:r>
      <w:r w:rsidR="00D951F0">
        <w:t xml:space="preserve"> </w:t>
      </w:r>
      <w:r w:rsidR="00BF32A1">
        <w:t xml:space="preserve"> </w:t>
      </w:r>
    </w:p>
    <w:p w:rsidR="004C0BF3" w:rsidRDefault="000A3F2D" w:rsidP="00216730">
      <w:pPr>
        <w:jc w:val="both"/>
      </w:pPr>
      <w:r>
        <w:t xml:space="preserve">Starostka obce </w:t>
      </w:r>
      <w:proofErr w:type="spellStart"/>
      <w:r>
        <w:t>Helga</w:t>
      </w:r>
      <w:proofErr w:type="spellEnd"/>
      <w:r>
        <w:t xml:space="preserve"> </w:t>
      </w:r>
      <w:proofErr w:type="spellStart"/>
      <w:r>
        <w:t>Fin</w:t>
      </w:r>
      <w:r w:rsidR="00B15152">
        <w:t>i</w:t>
      </w:r>
      <w:r>
        <w:t>ková</w:t>
      </w:r>
      <w:proofErr w:type="spellEnd"/>
      <w:r>
        <w:t xml:space="preserve"> informovala přítomné, že byl doručen požadavek o souhlas s prodloužením uzavření komunikace mezi Volary a Lenorou od </w:t>
      </w:r>
      <w:proofErr w:type="gramStart"/>
      <w:r>
        <w:t>16.11. do</w:t>
      </w:r>
      <w:proofErr w:type="gramEnd"/>
      <w:r>
        <w:t xml:space="preserve"> 03.12.2020. Starostka obce se vyjádřila souhlasně</w:t>
      </w:r>
      <w:r w:rsidR="004C0BF3">
        <w:t xml:space="preserve"> za předpokladu, že budou mít občané obce výjimku. Ta byla přislíbena.</w:t>
      </w:r>
    </w:p>
    <w:p w:rsidR="0002568D" w:rsidRPr="00307FBF" w:rsidRDefault="0002568D" w:rsidP="0002568D">
      <w:pPr>
        <w:jc w:val="both"/>
      </w:pPr>
      <w:r w:rsidRPr="00307FBF">
        <w:t>Následně bylo hlasováno:</w:t>
      </w:r>
    </w:p>
    <w:p w:rsidR="0002568D" w:rsidRPr="00307FBF" w:rsidRDefault="0002568D" w:rsidP="0002568D">
      <w:r w:rsidRPr="00307FBF">
        <w:t xml:space="preserve">Pro: </w:t>
      </w:r>
      <w:r>
        <w:t>7</w:t>
      </w:r>
    </w:p>
    <w:p w:rsidR="0002568D" w:rsidRPr="00307FBF" w:rsidRDefault="0002568D" w:rsidP="0002568D">
      <w:r w:rsidRPr="00307FBF">
        <w:t>Proti: 0</w:t>
      </w:r>
    </w:p>
    <w:p w:rsidR="0002568D" w:rsidRDefault="0002568D" w:rsidP="0002568D">
      <w:pPr>
        <w:jc w:val="both"/>
      </w:pPr>
      <w:r w:rsidRPr="00307FBF">
        <w:t xml:space="preserve">Zdržel se: </w:t>
      </w:r>
      <w:r>
        <w:t>0</w:t>
      </w:r>
    </w:p>
    <w:p w:rsidR="004C0BF3" w:rsidRPr="0002568D" w:rsidRDefault="0002568D" w:rsidP="0002568D">
      <w:pPr>
        <w:jc w:val="both"/>
        <w:rPr>
          <w:b/>
          <w:bCs/>
        </w:rPr>
      </w:pPr>
      <w:r w:rsidRPr="00E25127">
        <w:rPr>
          <w:b/>
          <w:bCs/>
        </w:rPr>
        <w:t xml:space="preserve">Usnesení č. </w:t>
      </w:r>
      <w:r>
        <w:rPr>
          <w:b/>
          <w:bCs/>
        </w:rPr>
        <w:t xml:space="preserve">15: </w:t>
      </w:r>
      <w:r w:rsidRPr="000F56E2">
        <w:rPr>
          <w:b/>
          <w:bCs/>
        </w:rPr>
        <w:t xml:space="preserve">Zastupitelstvo obce </w:t>
      </w:r>
      <w:r>
        <w:rPr>
          <w:b/>
          <w:bCs/>
        </w:rPr>
        <w:t xml:space="preserve">bere na vědomí informace ohledně </w:t>
      </w:r>
      <w:r w:rsidRPr="0002568D">
        <w:rPr>
          <w:b/>
          <w:bCs/>
        </w:rPr>
        <w:t>prodloužení uzavření komunikace mezi Volary a Lenorou</w:t>
      </w:r>
      <w:r>
        <w:rPr>
          <w:b/>
          <w:bCs/>
        </w:rPr>
        <w:t xml:space="preserve"> </w:t>
      </w:r>
      <w:r w:rsidRPr="0002568D">
        <w:rPr>
          <w:b/>
          <w:bCs/>
        </w:rPr>
        <w:t xml:space="preserve">od </w:t>
      </w:r>
      <w:proofErr w:type="gramStart"/>
      <w:r w:rsidRPr="0002568D">
        <w:rPr>
          <w:b/>
          <w:bCs/>
        </w:rPr>
        <w:t>16.11. do</w:t>
      </w:r>
      <w:proofErr w:type="gramEnd"/>
      <w:r w:rsidRPr="0002568D">
        <w:rPr>
          <w:b/>
          <w:bCs/>
        </w:rPr>
        <w:t xml:space="preserve"> 03.12.2020</w:t>
      </w:r>
      <w:r>
        <w:rPr>
          <w:b/>
          <w:bCs/>
        </w:rPr>
        <w:t>.</w:t>
      </w:r>
    </w:p>
    <w:p w:rsidR="00210CBF" w:rsidRDefault="00210CBF" w:rsidP="0076314E">
      <w:pPr>
        <w:jc w:val="both"/>
        <w:rPr>
          <w:b/>
          <w:bCs/>
        </w:rPr>
      </w:pPr>
    </w:p>
    <w:p w:rsidR="00EE484A" w:rsidRPr="0002568D" w:rsidRDefault="00EE484A" w:rsidP="0076314E">
      <w:pPr>
        <w:jc w:val="both"/>
        <w:rPr>
          <w:b/>
          <w:bCs/>
        </w:rPr>
      </w:pPr>
    </w:p>
    <w:p w:rsidR="00697900" w:rsidRDefault="00697900" w:rsidP="00F278C2">
      <w:pPr>
        <w:jc w:val="both"/>
      </w:pPr>
    </w:p>
    <w:p w:rsidR="00F278C2" w:rsidRPr="00307FBF" w:rsidRDefault="00F278C2" w:rsidP="00F278C2">
      <w:pPr>
        <w:jc w:val="both"/>
      </w:pPr>
      <w:r w:rsidRPr="00307FBF">
        <w:t>Jednání zastupitelstva bylo ukončeno v</w:t>
      </w:r>
      <w:r w:rsidR="0040568F" w:rsidRPr="00307FBF">
        <w:t> </w:t>
      </w:r>
      <w:r w:rsidR="00210CBF">
        <w:t>19</w:t>
      </w:r>
      <w:r w:rsidR="0040568F" w:rsidRPr="00307FBF">
        <w:t>:</w:t>
      </w:r>
      <w:r w:rsidR="00D77EC8">
        <w:t>25</w:t>
      </w:r>
      <w:r w:rsidRPr="00307FBF">
        <w:t xml:space="preserve"> hod.</w:t>
      </w:r>
    </w:p>
    <w:p w:rsidR="00F278C2" w:rsidRPr="00307FBF" w:rsidRDefault="00F278C2" w:rsidP="00F278C2">
      <w:pPr>
        <w:jc w:val="both"/>
      </w:pPr>
    </w:p>
    <w:p w:rsidR="006D5680" w:rsidRPr="00307FBF" w:rsidRDefault="0028216D" w:rsidP="00F278C2">
      <w:pPr>
        <w:jc w:val="both"/>
      </w:pPr>
      <w:r>
        <w:t>Příloh</w:t>
      </w:r>
      <w:r w:rsidR="00411141">
        <w:t>y</w:t>
      </w:r>
      <w:r>
        <w:t>: položkový rozpis rozpočtových opatření</w:t>
      </w:r>
    </w:p>
    <w:p w:rsidR="006D5680" w:rsidRPr="00307FBF" w:rsidRDefault="00411141" w:rsidP="00F278C2">
      <w:pPr>
        <w:jc w:val="both"/>
      </w:pPr>
      <w:r>
        <w:t xml:space="preserve">              návrh smlouvy o dílo</w:t>
      </w:r>
    </w:p>
    <w:p w:rsidR="006D5680" w:rsidRPr="00307FBF" w:rsidRDefault="006D5680" w:rsidP="00F278C2">
      <w:pPr>
        <w:jc w:val="both"/>
      </w:pPr>
    </w:p>
    <w:p w:rsidR="00F278C2" w:rsidRPr="00307FBF" w:rsidRDefault="00F278C2" w:rsidP="00F278C2">
      <w:pPr>
        <w:jc w:val="both"/>
      </w:pPr>
      <w:r w:rsidRPr="00307FBF">
        <w:t>...........................................................</w:t>
      </w:r>
      <w:r w:rsidR="00D67EBC" w:rsidRPr="00307FBF">
        <w:tab/>
      </w:r>
      <w:r w:rsidRPr="00307FBF">
        <w:tab/>
      </w:r>
      <w:r w:rsidRPr="00307FBF">
        <w:tab/>
        <w:t>............................................................</w:t>
      </w:r>
    </w:p>
    <w:p w:rsidR="00D946BD" w:rsidRPr="00307FBF" w:rsidRDefault="00F278C2" w:rsidP="004A31F5">
      <w:pPr>
        <w:jc w:val="both"/>
      </w:pPr>
      <w:r w:rsidRPr="00307FBF">
        <w:t>ověřovatelé</w:t>
      </w:r>
      <w:r w:rsidRPr="00307FBF">
        <w:tab/>
      </w:r>
      <w:r w:rsidRPr="00307FBF">
        <w:tab/>
      </w:r>
      <w:r w:rsidRPr="00307FBF">
        <w:tab/>
      </w:r>
      <w:r w:rsidRPr="00307FBF">
        <w:tab/>
      </w:r>
      <w:r w:rsidRPr="00307FBF">
        <w:tab/>
      </w:r>
      <w:r w:rsidRPr="00307FBF">
        <w:tab/>
        <w:t>starost</w:t>
      </w:r>
      <w:r w:rsidR="00FA0F29" w:rsidRPr="00307FBF">
        <w:t>a</w:t>
      </w:r>
    </w:p>
    <w:sectPr w:rsidR="00D946BD" w:rsidRPr="00307FBF" w:rsidSect="000E648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1E0FCEE"/>
    <w:name w:val="WW8Num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</w:rPr>
    </w:lvl>
  </w:abstractNum>
  <w:abstractNum w:abstractNumId="1">
    <w:nsid w:val="00A975FE"/>
    <w:multiLevelType w:val="hybridMultilevel"/>
    <w:tmpl w:val="CE201E2A"/>
    <w:lvl w:ilvl="0" w:tplc="1450BC56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7E14"/>
    <w:multiLevelType w:val="hybridMultilevel"/>
    <w:tmpl w:val="0EF8988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D31019"/>
    <w:multiLevelType w:val="hybridMultilevel"/>
    <w:tmpl w:val="63309A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56683"/>
    <w:multiLevelType w:val="hybridMultilevel"/>
    <w:tmpl w:val="3C54E182"/>
    <w:lvl w:ilvl="0" w:tplc="CE204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A1963"/>
    <w:multiLevelType w:val="hybridMultilevel"/>
    <w:tmpl w:val="FB963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79A2"/>
    <w:multiLevelType w:val="hybridMultilevel"/>
    <w:tmpl w:val="F8F21BAA"/>
    <w:lvl w:ilvl="0" w:tplc="39A246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36272"/>
    <w:multiLevelType w:val="hybridMultilevel"/>
    <w:tmpl w:val="5D7E0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D1B5A"/>
    <w:multiLevelType w:val="hybridMultilevel"/>
    <w:tmpl w:val="1264F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D3A35"/>
    <w:multiLevelType w:val="hybridMultilevel"/>
    <w:tmpl w:val="61685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77057"/>
    <w:multiLevelType w:val="hybridMultilevel"/>
    <w:tmpl w:val="D5C441C6"/>
    <w:lvl w:ilvl="0" w:tplc="1C5C8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A3C"/>
    <w:multiLevelType w:val="hybridMultilevel"/>
    <w:tmpl w:val="277AE5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51AD8"/>
    <w:multiLevelType w:val="hybridMultilevel"/>
    <w:tmpl w:val="59BCEB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E3E30"/>
    <w:multiLevelType w:val="hybridMultilevel"/>
    <w:tmpl w:val="5C50D656"/>
    <w:lvl w:ilvl="0" w:tplc="CE204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948"/>
    <w:multiLevelType w:val="hybridMultilevel"/>
    <w:tmpl w:val="E9CE3F7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F00B6"/>
    <w:multiLevelType w:val="hybridMultilevel"/>
    <w:tmpl w:val="3900235E"/>
    <w:lvl w:ilvl="0" w:tplc="F558E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6A8F"/>
    <w:multiLevelType w:val="hybridMultilevel"/>
    <w:tmpl w:val="7C4E1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3204E"/>
    <w:multiLevelType w:val="hybridMultilevel"/>
    <w:tmpl w:val="0910E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5222C"/>
    <w:multiLevelType w:val="hybridMultilevel"/>
    <w:tmpl w:val="CFA8D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0C65"/>
    <w:multiLevelType w:val="hybridMultilevel"/>
    <w:tmpl w:val="CFA8D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30D86"/>
    <w:multiLevelType w:val="hybridMultilevel"/>
    <w:tmpl w:val="8A123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17E95"/>
    <w:multiLevelType w:val="hybridMultilevel"/>
    <w:tmpl w:val="A6242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4103"/>
    <w:multiLevelType w:val="hybridMultilevel"/>
    <w:tmpl w:val="DC368E76"/>
    <w:lvl w:ilvl="0" w:tplc="CE204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05F0D"/>
    <w:multiLevelType w:val="hybridMultilevel"/>
    <w:tmpl w:val="D9DEA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350C9"/>
    <w:multiLevelType w:val="hybridMultilevel"/>
    <w:tmpl w:val="41188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D4381"/>
    <w:multiLevelType w:val="hybridMultilevel"/>
    <w:tmpl w:val="E53246FE"/>
    <w:lvl w:ilvl="0" w:tplc="CE204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187B"/>
    <w:multiLevelType w:val="hybridMultilevel"/>
    <w:tmpl w:val="138C5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40420"/>
    <w:multiLevelType w:val="hybridMultilevel"/>
    <w:tmpl w:val="D09C9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14F85"/>
    <w:multiLevelType w:val="hybridMultilevel"/>
    <w:tmpl w:val="D3423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6458D"/>
    <w:multiLevelType w:val="hybridMultilevel"/>
    <w:tmpl w:val="EA38F2A8"/>
    <w:lvl w:ilvl="0" w:tplc="CE204D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92F70"/>
    <w:multiLevelType w:val="hybridMultilevel"/>
    <w:tmpl w:val="10D4F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E3744"/>
    <w:multiLevelType w:val="hybridMultilevel"/>
    <w:tmpl w:val="5C84A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7692B"/>
    <w:multiLevelType w:val="hybridMultilevel"/>
    <w:tmpl w:val="E7E26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57086"/>
    <w:multiLevelType w:val="hybridMultilevel"/>
    <w:tmpl w:val="C3C04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77752"/>
    <w:multiLevelType w:val="hybridMultilevel"/>
    <w:tmpl w:val="BB38D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83567"/>
    <w:multiLevelType w:val="hybridMultilevel"/>
    <w:tmpl w:val="DB6C7B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0A98"/>
    <w:multiLevelType w:val="hybridMultilevel"/>
    <w:tmpl w:val="8D0C9208"/>
    <w:lvl w:ilvl="0" w:tplc="61E637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32"/>
  </w:num>
  <w:num w:numId="5">
    <w:abstractNumId w:val="30"/>
  </w:num>
  <w:num w:numId="6">
    <w:abstractNumId w:val="2"/>
  </w:num>
  <w:num w:numId="7">
    <w:abstractNumId w:val="34"/>
  </w:num>
  <w:num w:numId="8">
    <w:abstractNumId w:val="12"/>
  </w:num>
  <w:num w:numId="9">
    <w:abstractNumId w:val="7"/>
  </w:num>
  <w:num w:numId="10">
    <w:abstractNumId w:val="33"/>
  </w:num>
  <w:num w:numId="11">
    <w:abstractNumId w:val="24"/>
  </w:num>
  <w:num w:numId="12">
    <w:abstractNumId w:val="15"/>
  </w:num>
  <w:num w:numId="13">
    <w:abstractNumId w:val="1"/>
  </w:num>
  <w:num w:numId="14">
    <w:abstractNumId w:val="9"/>
  </w:num>
  <w:num w:numId="15">
    <w:abstractNumId w:val="31"/>
  </w:num>
  <w:num w:numId="16">
    <w:abstractNumId w:val="28"/>
  </w:num>
  <w:num w:numId="17">
    <w:abstractNumId w:val="5"/>
  </w:num>
  <w:num w:numId="18">
    <w:abstractNumId w:val="10"/>
  </w:num>
  <w:num w:numId="19">
    <w:abstractNumId w:val="27"/>
  </w:num>
  <w:num w:numId="20">
    <w:abstractNumId w:val="23"/>
  </w:num>
  <w:num w:numId="21">
    <w:abstractNumId w:val="20"/>
  </w:num>
  <w:num w:numId="22">
    <w:abstractNumId w:val="21"/>
  </w:num>
  <w:num w:numId="23">
    <w:abstractNumId w:val="29"/>
  </w:num>
  <w:num w:numId="24">
    <w:abstractNumId w:val="4"/>
  </w:num>
  <w:num w:numId="25">
    <w:abstractNumId w:val="22"/>
  </w:num>
  <w:num w:numId="26">
    <w:abstractNumId w:val="13"/>
  </w:num>
  <w:num w:numId="27">
    <w:abstractNumId w:val="25"/>
  </w:num>
  <w:num w:numId="28">
    <w:abstractNumId w:val="17"/>
  </w:num>
  <w:num w:numId="29">
    <w:abstractNumId w:val="18"/>
  </w:num>
  <w:num w:numId="30">
    <w:abstractNumId w:val="19"/>
  </w:num>
  <w:num w:numId="31">
    <w:abstractNumId w:val="36"/>
  </w:num>
  <w:num w:numId="32">
    <w:abstractNumId w:val="16"/>
  </w:num>
  <w:num w:numId="33">
    <w:abstractNumId w:val="26"/>
  </w:num>
  <w:num w:numId="34">
    <w:abstractNumId w:val="11"/>
  </w:num>
  <w:num w:numId="35">
    <w:abstractNumId w:val="35"/>
  </w:num>
  <w:num w:numId="3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3200B1"/>
    <w:rsid w:val="00000093"/>
    <w:rsid w:val="0000019B"/>
    <w:rsid w:val="000001F1"/>
    <w:rsid w:val="000021E1"/>
    <w:rsid w:val="000031EB"/>
    <w:rsid w:val="00003293"/>
    <w:rsid w:val="0000389B"/>
    <w:rsid w:val="000058F0"/>
    <w:rsid w:val="0000789D"/>
    <w:rsid w:val="000111A3"/>
    <w:rsid w:val="00011759"/>
    <w:rsid w:val="00011B64"/>
    <w:rsid w:val="00014024"/>
    <w:rsid w:val="00014176"/>
    <w:rsid w:val="00014FA0"/>
    <w:rsid w:val="00015AAF"/>
    <w:rsid w:val="00016884"/>
    <w:rsid w:val="00021CD7"/>
    <w:rsid w:val="00023B5B"/>
    <w:rsid w:val="0002568D"/>
    <w:rsid w:val="000269A1"/>
    <w:rsid w:val="00026CCD"/>
    <w:rsid w:val="00031188"/>
    <w:rsid w:val="000327DD"/>
    <w:rsid w:val="00036E81"/>
    <w:rsid w:val="00041931"/>
    <w:rsid w:val="000423B8"/>
    <w:rsid w:val="000444B0"/>
    <w:rsid w:val="000528D2"/>
    <w:rsid w:val="00054182"/>
    <w:rsid w:val="00057FC7"/>
    <w:rsid w:val="00060275"/>
    <w:rsid w:val="000611CE"/>
    <w:rsid w:val="00063AE9"/>
    <w:rsid w:val="00063B11"/>
    <w:rsid w:val="00063B5F"/>
    <w:rsid w:val="00063D0A"/>
    <w:rsid w:val="00065780"/>
    <w:rsid w:val="000667FF"/>
    <w:rsid w:val="00067A84"/>
    <w:rsid w:val="00067D71"/>
    <w:rsid w:val="00070840"/>
    <w:rsid w:val="00070F38"/>
    <w:rsid w:val="00071AE6"/>
    <w:rsid w:val="00071B17"/>
    <w:rsid w:val="00073DF0"/>
    <w:rsid w:val="00073FA6"/>
    <w:rsid w:val="00074336"/>
    <w:rsid w:val="00074557"/>
    <w:rsid w:val="000764FF"/>
    <w:rsid w:val="00080E09"/>
    <w:rsid w:val="00080ECA"/>
    <w:rsid w:val="0009047D"/>
    <w:rsid w:val="00091FBD"/>
    <w:rsid w:val="00092FC5"/>
    <w:rsid w:val="000932C9"/>
    <w:rsid w:val="00093723"/>
    <w:rsid w:val="00095160"/>
    <w:rsid w:val="0009597D"/>
    <w:rsid w:val="00096377"/>
    <w:rsid w:val="000974B3"/>
    <w:rsid w:val="00097916"/>
    <w:rsid w:val="000A14E7"/>
    <w:rsid w:val="000A2A35"/>
    <w:rsid w:val="000A3F2D"/>
    <w:rsid w:val="000A51CB"/>
    <w:rsid w:val="000A5293"/>
    <w:rsid w:val="000A590F"/>
    <w:rsid w:val="000A5CBC"/>
    <w:rsid w:val="000B0EEE"/>
    <w:rsid w:val="000B24B0"/>
    <w:rsid w:val="000B48AB"/>
    <w:rsid w:val="000B4FA3"/>
    <w:rsid w:val="000B6C05"/>
    <w:rsid w:val="000C19E3"/>
    <w:rsid w:val="000C1D04"/>
    <w:rsid w:val="000C708F"/>
    <w:rsid w:val="000D19CD"/>
    <w:rsid w:val="000D30A0"/>
    <w:rsid w:val="000D4603"/>
    <w:rsid w:val="000D4C4A"/>
    <w:rsid w:val="000D517F"/>
    <w:rsid w:val="000D60FD"/>
    <w:rsid w:val="000D746F"/>
    <w:rsid w:val="000D7589"/>
    <w:rsid w:val="000E0834"/>
    <w:rsid w:val="000E1FFE"/>
    <w:rsid w:val="000E3F40"/>
    <w:rsid w:val="000E5C1F"/>
    <w:rsid w:val="000E6485"/>
    <w:rsid w:val="000E6EE8"/>
    <w:rsid w:val="000E7196"/>
    <w:rsid w:val="000E77EF"/>
    <w:rsid w:val="000E7EB4"/>
    <w:rsid w:val="000F2A46"/>
    <w:rsid w:val="000F47A1"/>
    <w:rsid w:val="000F56BE"/>
    <w:rsid w:val="000F56E2"/>
    <w:rsid w:val="000F59B6"/>
    <w:rsid w:val="001023A4"/>
    <w:rsid w:val="00102582"/>
    <w:rsid w:val="00102C84"/>
    <w:rsid w:val="00102E62"/>
    <w:rsid w:val="001061E9"/>
    <w:rsid w:val="00107800"/>
    <w:rsid w:val="0011018D"/>
    <w:rsid w:val="001117D2"/>
    <w:rsid w:val="00115104"/>
    <w:rsid w:val="001154CB"/>
    <w:rsid w:val="00117590"/>
    <w:rsid w:val="00117EBE"/>
    <w:rsid w:val="001235E0"/>
    <w:rsid w:val="00126FBB"/>
    <w:rsid w:val="001277BF"/>
    <w:rsid w:val="00130EEA"/>
    <w:rsid w:val="00132303"/>
    <w:rsid w:val="00133674"/>
    <w:rsid w:val="00133F3A"/>
    <w:rsid w:val="00136FAC"/>
    <w:rsid w:val="00140982"/>
    <w:rsid w:val="00142564"/>
    <w:rsid w:val="00142811"/>
    <w:rsid w:val="00142F29"/>
    <w:rsid w:val="0014343E"/>
    <w:rsid w:val="00143565"/>
    <w:rsid w:val="00144B34"/>
    <w:rsid w:val="00145B98"/>
    <w:rsid w:val="00145CEC"/>
    <w:rsid w:val="0014717C"/>
    <w:rsid w:val="001506A9"/>
    <w:rsid w:val="00150856"/>
    <w:rsid w:val="00150C8C"/>
    <w:rsid w:val="001515F7"/>
    <w:rsid w:val="00153C7C"/>
    <w:rsid w:val="00156AE6"/>
    <w:rsid w:val="00156C78"/>
    <w:rsid w:val="001600FC"/>
    <w:rsid w:val="001622B5"/>
    <w:rsid w:val="00162474"/>
    <w:rsid w:val="00164939"/>
    <w:rsid w:val="00164ADE"/>
    <w:rsid w:val="00167919"/>
    <w:rsid w:val="00171347"/>
    <w:rsid w:val="00171BCB"/>
    <w:rsid w:val="00171E3C"/>
    <w:rsid w:val="00173C79"/>
    <w:rsid w:val="00173E91"/>
    <w:rsid w:val="00175D3B"/>
    <w:rsid w:val="001778AD"/>
    <w:rsid w:val="00180FAE"/>
    <w:rsid w:val="00181EB1"/>
    <w:rsid w:val="00183E4F"/>
    <w:rsid w:val="00190D36"/>
    <w:rsid w:val="00193B10"/>
    <w:rsid w:val="001A1C72"/>
    <w:rsid w:val="001A308A"/>
    <w:rsid w:val="001A3BA9"/>
    <w:rsid w:val="001A43F8"/>
    <w:rsid w:val="001A5241"/>
    <w:rsid w:val="001A63D4"/>
    <w:rsid w:val="001A6C39"/>
    <w:rsid w:val="001B25BC"/>
    <w:rsid w:val="001B3E87"/>
    <w:rsid w:val="001B42D7"/>
    <w:rsid w:val="001B43DF"/>
    <w:rsid w:val="001C1DC0"/>
    <w:rsid w:val="001C2F4F"/>
    <w:rsid w:val="001C533E"/>
    <w:rsid w:val="001C6469"/>
    <w:rsid w:val="001C6839"/>
    <w:rsid w:val="001C7E20"/>
    <w:rsid w:val="001D3D0F"/>
    <w:rsid w:val="001E37E0"/>
    <w:rsid w:val="001E4EA3"/>
    <w:rsid w:val="001E4F84"/>
    <w:rsid w:val="001E567E"/>
    <w:rsid w:val="001E6EBB"/>
    <w:rsid w:val="001E7954"/>
    <w:rsid w:val="001F1355"/>
    <w:rsid w:val="001F1C7A"/>
    <w:rsid w:val="001F2032"/>
    <w:rsid w:val="001F3400"/>
    <w:rsid w:val="001F74FE"/>
    <w:rsid w:val="00200610"/>
    <w:rsid w:val="002015BC"/>
    <w:rsid w:val="00201E78"/>
    <w:rsid w:val="0020373C"/>
    <w:rsid w:val="002053B7"/>
    <w:rsid w:val="00206466"/>
    <w:rsid w:val="002067D4"/>
    <w:rsid w:val="00207210"/>
    <w:rsid w:val="00207624"/>
    <w:rsid w:val="00207BBA"/>
    <w:rsid w:val="00207BDD"/>
    <w:rsid w:val="00210555"/>
    <w:rsid w:val="00210738"/>
    <w:rsid w:val="00210BFC"/>
    <w:rsid w:val="00210CBF"/>
    <w:rsid w:val="002112BD"/>
    <w:rsid w:val="002115FA"/>
    <w:rsid w:val="00211938"/>
    <w:rsid w:val="00212211"/>
    <w:rsid w:val="00213083"/>
    <w:rsid w:val="002132D5"/>
    <w:rsid w:val="002139B1"/>
    <w:rsid w:val="00216730"/>
    <w:rsid w:val="00216FB7"/>
    <w:rsid w:val="0022014B"/>
    <w:rsid w:val="00221758"/>
    <w:rsid w:val="00221A15"/>
    <w:rsid w:val="0022375D"/>
    <w:rsid w:val="002315D5"/>
    <w:rsid w:val="00231882"/>
    <w:rsid w:val="0023217A"/>
    <w:rsid w:val="0023252D"/>
    <w:rsid w:val="002359EB"/>
    <w:rsid w:val="00235F7E"/>
    <w:rsid w:val="0023663A"/>
    <w:rsid w:val="00236962"/>
    <w:rsid w:val="00236A49"/>
    <w:rsid w:val="00236B6C"/>
    <w:rsid w:val="00241742"/>
    <w:rsid w:val="00241CC6"/>
    <w:rsid w:val="00241EC7"/>
    <w:rsid w:val="00241F1B"/>
    <w:rsid w:val="00243444"/>
    <w:rsid w:val="002444F3"/>
    <w:rsid w:val="002449EB"/>
    <w:rsid w:val="00244D01"/>
    <w:rsid w:val="002453AF"/>
    <w:rsid w:val="00245610"/>
    <w:rsid w:val="00246376"/>
    <w:rsid w:val="002516B9"/>
    <w:rsid w:val="00251872"/>
    <w:rsid w:val="002529E9"/>
    <w:rsid w:val="00252D63"/>
    <w:rsid w:val="00252F0B"/>
    <w:rsid w:val="00254264"/>
    <w:rsid w:val="0025427D"/>
    <w:rsid w:val="00255166"/>
    <w:rsid w:val="002567CD"/>
    <w:rsid w:val="0026186A"/>
    <w:rsid w:val="00261CE0"/>
    <w:rsid w:val="002638CD"/>
    <w:rsid w:val="00266828"/>
    <w:rsid w:val="00270C09"/>
    <w:rsid w:val="00270D34"/>
    <w:rsid w:val="0027163F"/>
    <w:rsid w:val="00272F29"/>
    <w:rsid w:val="00273DF5"/>
    <w:rsid w:val="00280783"/>
    <w:rsid w:val="00280FBA"/>
    <w:rsid w:val="0028216D"/>
    <w:rsid w:val="002827D9"/>
    <w:rsid w:val="002828CB"/>
    <w:rsid w:val="00283099"/>
    <w:rsid w:val="002845F5"/>
    <w:rsid w:val="0028515F"/>
    <w:rsid w:val="00286E3E"/>
    <w:rsid w:val="0029320F"/>
    <w:rsid w:val="00293DA2"/>
    <w:rsid w:val="0029660E"/>
    <w:rsid w:val="002A0209"/>
    <w:rsid w:val="002A2B19"/>
    <w:rsid w:val="002A464D"/>
    <w:rsid w:val="002A498E"/>
    <w:rsid w:val="002A5AAC"/>
    <w:rsid w:val="002A71B4"/>
    <w:rsid w:val="002B092B"/>
    <w:rsid w:val="002B0AB5"/>
    <w:rsid w:val="002B34D0"/>
    <w:rsid w:val="002B3616"/>
    <w:rsid w:val="002B444F"/>
    <w:rsid w:val="002B4B63"/>
    <w:rsid w:val="002B694C"/>
    <w:rsid w:val="002B6A9C"/>
    <w:rsid w:val="002B7A95"/>
    <w:rsid w:val="002C08C9"/>
    <w:rsid w:val="002C0E2E"/>
    <w:rsid w:val="002C12FF"/>
    <w:rsid w:val="002C587C"/>
    <w:rsid w:val="002C59B6"/>
    <w:rsid w:val="002C6CA0"/>
    <w:rsid w:val="002D0937"/>
    <w:rsid w:val="002D0DBD"/>
    <w:rsid w:val="002D1A2E"/>
    <w:rsid w:val="002D1D56"/>
    <w:rsid w:val="002D20AD"/>
    <w:rsid w:val="002D51C9"/>
    <w:rsid w:val="002D6CB3"/>
    <w:rsid w:val="002E02AA"/>
    <w:rsid w:val="002E0687"/>
    <w:rsid w:val="002E62C0"/>
    <w:rsid w:val="002E65D5"/>
    <w:rsid w:val="002E7FC4"/>
    <w:rsid w:val="002F15D0"/>
    <w:rsid w:val="002F1DE2"/>
    <w:rsid w:val="002F2FE2"/>
    <w:rsid w:val="002F3F8C"/>
    <w:rsid w:val="002F5BAE"/>
    <w:rsid w:val="002F7D44"/>
    <w:rsid w:val="0030058A"/>
    <w:rsid w:val="003018C6"/>
    <w:rsid w:val="003027AB"/>
    <w:rsid w:val="00302D56"/>
    <w:rsid w:val="003042B3"/>
    <w:rsid w:val="00304C18"/>
    <w:rsid w:val="00307664"/>
    <w:rsid w:val="0030789B"/>
    <w:rsid w:val="00307FBF"/>
    <w:rsid w:val="003116E6"/>
    <w:rsid w:val="0031478F"/>
    <w:rsid w:val="003153DB"/>
    <w:rsid w:val="0031557D"/>
    <w:rsid w:val="00315B17"/>
    <w:rsid w:val="00315FBB"/>
    <w:rsid w:val="003173F1"/>
    <w:rsid w:val="003179A7"/>
    <w:rsid w:val="003179B1"/>
    <w:rsid w:val="003200B1"/>
    <w:rsid w:val="003213BA"/>
    <w:rsid w:val="00321C70"/>
    <w:rsid w:val="003232D9"/>
    <w:rsid w:val="003237CA"/>
    <w:rsid w:val="00332ED7"/>
    <w:rsid w:val="00333B89"/>
    <w:rsid w:val="003342C0"/>
    <w:rsid w:val="00335410"/>
    <w:rsid w:val="00335AD7"/>
    <w:rsid w:val="00337DA0"/>
    <w:rsid w:val="0034233F"/>
    <w:rsid w:val="00342FEF"/>
    <w:rsid w:val="00344CC1"/>
    <w:rsid w:val="00344FAE"/>
    <w:rsid w:val="0035471A"/>
    <w:rsid w:val="00355EEE"/>
    <w:rsid w:val="003564B3"/>
    <w:rsid w:val="003609E7"/>
    <w:rsid w:val="0036364D"/>
    <w:rsid w:val="003649DC"/>
    <w:rsid w:val="003651B8"/>
    <w:rsid w:val="00365F4E"/>
    <w:rsid w:val="0036783E"/>
    <w:rsid w:val="00367FCF"/>
    <w:rsid w:val="0037129B"/>
    <w:rsid w:val="00372F11"/>
    <w:rsid w:val="00374B18"/>
    <w:rsid w:val="00374ECC"/>
    <w:rsid w:val="00374F40"/>
    <w:rsid w:val="00375370"/>
    <w:rsid w:val="00376162"/>
    <w:rsid w:val="003768A0"/>
    <w:rsid w:val="0037734A"/>
    <w:rsid w:val="00377F46"/>
    <w:rsid w:val="003801ED"/>
    <w:rsid w:val="00380854"/>
    <w:rsid w:val="003816ED"/>
    <w:rsid w:val="00383045"/>
    <w:rsid w:val="003846E0"/>
    <w:rsid w:val="0038577A"/>
    <w:rsid w:val="00391480"/>
    <w:rsid w:val="00392CD7"/>
    <w:rsid w:val="00393CA7"/>
    <w:rsid w:val="0039647E"/>
    <w:rsid w:val="003971F3"/>
    <w:rsid w:val="003A00F5"/>
    <w:rsid w:val="003A20EF"/>
    <w:rsid w:val="003A3001"/>
    <w:rsid w:val="003A303E"/>
    <w:rsid w:val="003A37B3"/>
    <w:rsid w:val="003A44B6"/>
    <w:rsid w:val="003A46AB"/>
    <w:rsid w:val="003A4851"/>
    <w:rsid w:val="003A54A6"/>
    <w:rsid w:val="003A5926"/>
    <w:rsid w:val="003A678E"/>
    <w:rsid w:val="003A7FBC"/>
    <w:rsid w:val="003B2533"/>
    <w:rsid w:val="003B5A62"/>
    <w:rsid w:val="003B66CA"/>
    <w:rsid w:val="003B7661"/>
    <w:rsid w:val="003B7B36"/>
    <w:rsid w:val="003C077E"/>
    <w:rsid w:val="003C2976"/>
    <w:rsid w:val="003C2B88"/>
    <w:rsid w:val="003C3911"/>
    <w:rsid w:val="003C6A7C"/>
    <w:rsid w:val="003D03EE"/>
    <w:rsid w:val="003D0790"/>
    <w:rsid w:val="003D573A"/>
    <w:rsid w:val="003D661A"/>
    <w:rsid w:val="003D686B"/>
    <w:rsid w:val="003D6DC7"/>
    <w:rsid w:val="003E1934"/>
    <w:rsid w:val="003E3753"/>
    <w:rsid w:val="003E3F27"/>
    <w:rsid w:val="003E4637"/>
    <w:rsid w:val="003E4CF6"/>
    <w:rsid w:val="003F196C"/>
    <w:rsid w:val="003F1ACE"/>
    <w:rsid w:val="003F215C"/>
    <w:rsid w:val="003F254E"/>
    <w:rsid w:val="003F492A"/>
    <w:rsid w:val="003F500E"/>
    <w:rsid w:val="003F7A35"/>
    <w:rsid w:val="0040253A"/>
    <w:rsid w:val="0040278F"/>
    <w:rsid w:val="004027CC"/>
    <w:rsid w:val="0040289A"/>
    <w:rsid w:val="00403044"/>
    <w:rsid w:val="00404073"/>
    <w:rsid w:val="00404C5D"/>
    <w:rsid w:val="0040568F"/>
    <w:rsid w:val="00405808"/>
    <w:rsid w:val="00406011"/>
    <w:rsid w:val="00407AA6"/>
    <w:rsid w:val="00410E5C"/>
    <w:rsid w:val="00411141"/>
    <w:rsid w:val="00411AC8"/>
    <w:rsid w:val="00411C39"/>
    <w:rsid w:val="00411D19"/>
    <w:rsid w:val="004176E7"/>
    <w:rsid w:val="00417943"/>
    <w:rsid w:val="00417CF9"/>
    <w:rsid w:val="00420611"/>
    <w:rsid w:val="004220A1"/>
    <w:rsid w:val="00422D1E"/>
    <w:rsid w:val="00424606"/>
    <w:rsid w:val="00424928"/>
    <w:rsid w:val="004260D7"/>
    <w:rsid w:val="00427284"/>
    <w:rsid w:val="0043063F"/>
    <w:rsid w:val="00430C35"/>
    <w:rsid w:val="0043163C"/>
    <w:rsid w:val="00431B58"/>
    <w:rsid w:val="00432617"/>
    <w:rsid w:val="00433878"/>
    <w:rsid w:val="004341FB"/>
    <w:rsid w:val="00440726"/>
    <w:rsid w:val="00442F00"/>
    <w:rsid w:val="004436D8"/>
    <w:rsid w:val="0044376E"/>
    <w:rsid w:val="0044625D"/>
    <w:rsid w:val="00446FC6"/>
    <w:rsid w:val="0044763C"/>
    <w:rsid w:val="00447A7B"/>
    <w:rsid w:val="0045079B"/>
    <w:rsid w:val="00450AB5"/>
    <w:rsid w:val="00451CAC"/>
    <w:rsid w:val="00452ADF"/>
    <w:rsid w:val="00452EBD"/>
    <w:rsid w:val="00453653"/>
    <w:rsid w:val="00454BA3"/>
    <w:rsid w:val="004561A5"/>
    <w:rsid w:val="004570D9"/>
    <w:rsid w:val="004576DA"/>
    <w:rsid w:val="00461103"/>
    <w:rsid w:val="00462DA1"/>
    <w:rsid w:val="00464A43"/>
    <w:rsid w:val="00465164"/>
    <w:rsid w:val="004653BF"/>
    <w:rsid w:val="004655FC"/>
    <w:rsid w:val="004656A4"/>
    <w:rsid w:val="00466FAB"/>
    <w:rsid w:val="00467324"/>
    <w:rsid w:val="00470A08"/>
    <w:rsid w:val="00472042"/>
    <w:rsid w:val="00472C92"/>
    <w:rsid w:val="00472E61"/>
    <w:rsid w:val="004736C5"/>
    <w:rsid w:val="00474404"/>
    <w:rsid w:val="00474482"/>
    <w:rsid w:val="00475374"/>
    <w:rsid w:val="004761EF"/>
    <w:rsid w:val="00476E78"/>
    <w:rsid w:val="0048328A"/>
    <w:rsid w:val="00484E9E"/>
    <w:rsid w:val="004858A2"/>
    <w:rsid w:val="004862A9"/>
    <w:rsid w:val="00487604"/>
    <w:rsid w:val="00487B2C"/>
    <w:rsid w:val="00487EF2"/>
    <w:rsid w:val="00490246"/>
    <w:rsid w:val="00492A23"/>
    <w:rsid w:val="00493773"/>
    <w:rsid w:val="004949BB"/>
    <w:rsid w:val="00495C23"/>
    <w:rsid w:val="004A2488"/>
    <w:rsid w:val="004A249C"/>
    <w:rsid w:val="004A26DA"/>
    <w:rsid w:val="004A31F5"/>
    <w:rsid w:val="004A56A3"/>
    <w:rsid w:val="004B0AFF"/>
    <w:rsid w:val="004B0DCF"/>
    <w:rsid w:val="004B20D6"/>
    <w:rsid w:val="004B2EDD"/>
    <w:rsid w:val="004B4338"/>
    <w:rsid w:val="004B4700"/>
    <w:rsid w:val="004B6556"/>
    <w:rsid w:val="004B75A1"/>
    <w:rsid w:val="004C0873"/>
    <w:rsid w:val="004C0BF3"/>
    <w:rsid w:val="004C24E0"/>
    <w:rsid w:val="004C4C38"/>
    <w:rsid w:val="004C5A43"/>
    <w:rsid w:val="004D2406"/>
    <w:rsid w:val="004D26DE"/>
    <w:rsid w:val="004D7565"/>
    <w:rsid w:val="004D79FE"/>
    <w:rsid w:val="004E12F5"/>
    <w:rsid w:val="004E3D7E"/>
    <w:rsid w:val="004E4CC4"/>
    <w:rsid w:val="004E514B"/>
    <w:rsid w:val="004E5D0C"/>
    <w:rsid w:val="004E67FE"/>
    <w:rsid w:val="004E71D8"/>
    <w:rsid w:val="004F1D0A"/>
    <w:rsid w:val="004F2B93"/>
    <w:rsid w:val="004F4BFF"/>
    <w:rsid w:val="004F5BEA"/>
    <w:rsid w:val="004F66B7"/>
    <w:rsid w:val="004F7FD6"/>
    <w:rsid w:val="0050074E"/>
    <w:rsid w:val="0050251F"/>
    <w:rsid w:val="00503BC4"/>
    <w:rsid w:val="0050461A"/>
    <w:rsid w:val="00504856"/>
    <w:rsid w:val="00517977"/>
    <w:rsid w:val="00517A27"/>
    <w:rsid w:val="00517D58"/>
    <w:rsid w:val="005210BF"/>
    <w:rsid w:val="00521C21"/>
    <w:rsid w:val="00523965"/>
    <w:rsid w:val="00523BD5"/>
    <w:rsid w:val="00524BFA"/>
    <w:rsid w:val="00524FAB"/>
    <w:rsid w:val="00532135"/>
    <w:rsid w:val="00532C34"/>
    <w:rsid w:val="00533A37"/>
    <w:rsid w:val="005344E9"/>
    <w:rsid w:val="00535859"/>
    <w:rsid w:val="0053590C"/>
    <w:rsid w:val="00535975"/>
    <w:rsid w:val="00535AB0"/>
    <w:rsid w:val="00536ECF"/>
    <w:rsid w:val="005378F5"/>
    <w:rsid w:val="00540937"/>
    <w:rsid w:val="005420E1"/>
    <w:rsid w:val="00542522"/>
    <w:rsid w:val="00542AC7"/>
    <w:rsid w:val="00544108"/>
    <w:rsid w:val="005448D4"/>
    <w:rsid w:val="00545148"/>
    <w:rsid w:val="00546CC6"/>
    <w:rsid w:val="00546F4A"/>
    <w:rsid w:val="00550B55"/>
    <w:rsid w:val="00550CF5"/>
    <w:rsid w:val="005517DA"/>
    <w:rsid w:val="00553D18"/>
    <w:rsid w:val="00555CEF"/>
    <w:rsid w:val="00555FE3"/>
    <w:rsid w:val="00556ECC"/>
    <w:rsid w:val="005577DE"/>
    <w:rsid w:val="00557DBB"/>
    <w:rsid w:val="00560C04"/>
    <w:rsid w:val="0056323D"/>
    <w:rsid w:val="00565717"/>
    <w:rsid w:val="00565E4F"/>
    <w:rsid w:val="0057061A"/>
    <w:rsid w:val="00570B61"/>
    <w:rsid w:val="00572CD4"/>
    <w:rsid w:val="005731AC"/>
    <w:rsid w:val="00573588"/>
    <w:rsid w:val="005738C1"/>
    <w:rsid w:val="00573A9A"/>
    <w:rsid w:val="00574DA4"/>
    <w:rsid w:val="005759F6"/>
    <w:rsid w:val="00575F6C"/>
    <w:rsid w:val="00580087"/>
    <w:rsid w:val="00583155"/>
    <w:rsid w:val="00583FA7"/>
    <w:rsid w:val="005843E4"/>
    <w:rsid w:val="00584CFA"/>
    <w:rsid w:val="005875C4"/>
    <w:rsid w:val="00587F5A"/>
    <w:rsid w:val="0059206B"/>
    <w:rsid w:val="00594C71"/>
    <w:rsid w:val="00594CC0"/>
    <w:rsid w:val="0059640B"/>
    <w:rsid w:val="00597267"/>
    <w:rsid w:val="00597F80"/>
    <w:rsid w:val="005A11FD"/>
    <w:rsid w:val="005A4ACA"/>
    <w:rsid w:val="005A6D8D"/>
    <w:rsid w:val="005A7208"/>
    <w:rsid w:val="005B101E"/>
    <w:rsid w:val="005B1121"/>
    <w:rsid w:val="005B26A2"/>
    <w:rsid w:val="005B479B"/>
    <w:rsid w:val="005B635A"/>
    <w:rsid w:val="005C01DF"/>
    <w:rsid w:val="005C1B3C"/>
    <w:rsid w:val="005C3E66"/>
    <w:rsid w:val="005C553E"/>
    <w:rsid w:val="005D0148"/>
    <w:rsid w:val="005D015B"/>
    <w:rsid w:val="005D020F"/>
    <w:rsid w:val="005D215E"/>
    <w:rsid w:val="005D3633"/>
    <w:rsid w:val="005D4674"/>
    <w:rsid w:val="005D4FF5"/>
    <w:rsid w:val="005D669C"/>
    <w:rsid w:val="005E0BD3"/>
    <w:rsid w:val="005E141C"/>
    <w:rsid w:val="005E2688"/>
    <w:rsid w:val="005E406C"/>
    <w:rsid w:val="005F00F1"/>
    <w:rsid w:val="005F0A86"/>
    <w:rsid w:val="005F0CA2"/>
    <w:rsid w:val="005F1A21"/>
    <w:rsid w:val="005F2E40"/>
    <w:rsid w:val="005F3623"/>
    <w:rsid w:val="005F3686"/>
    <w:rsid w:val="005F51D8"/>
    <w:rsid w:val="005F5E84"/>
    <w:rsid w:val="005F7795"/>
    <w:rsid w:val="0060044A"/>
    <w:rsid w:val="00601190"/>
    <w:rsid w:val="006029A1"/>
    <w:rsid w:val="00604134"/>
    <w:rsid w:val="00604EBD"/>
    <w:rsid w:val="006101B3"/>
    <w:rsid w:val="00611CA5"/>
    <w:rsid w:val="006143DE"/>
    <w:rsid w:val="00615E14"/>
    <w:rsid w:val="00616B54"/>
    <w:rsid w:val="00617044"/>
    <w:rsid w:val="00621DFE"/>
    <w:rsid w:val="0062307A"/>
    <w:rsid w:val="006230B2"/>
    <w:rsid w:val="00624059"/>
    <w:rsid w:val="00626E9C"/>
    <w:rsid w:val="006319A0"/>
    <w:rsid w:val="00632DEB"/>
    <w:rsid w:val="00633BA2"/>
    <w:rsid w:val="00634D42"/>
    <w:rsid w:val="006351F1"/>
    <w:rsid w:val="006355C1"/>
    <w:rsid w:val="00637383"/>
    <w:rsid w:val="00637A89"/>
    <w:rsid w:val="00637AD6"/>
    <w:rsid w:val="006419F9"/>
    <w:rsid w:val="00641A42"/>
    <w:rsid w:val="00641C63"/>
    <w:rsid w:val="00643D28"/>
    <w:rsid w:val="00646041"/>
    <w:rsid w:val="00646879"/>
    <w:rsid w:val="00647CA8"/>
    <w:rsid w:val="00652A8E"/>
    <w:rsid w:val="00653AB2"/>
    <w:rsid w:val="00654A68"/>
    <w:rsid w:val="00654ADA"/>
    <w:rsid w:val="0065580F"/>
    <w:rsid w:val="0065588B"/>
    <w:rsid w:val="00656BC1"/>
    <w:rsid w:val="006578C9"/>
    <w:rsid w:val="00666567"/>
    <w:rsid w:val="00673648"/>
    <w:rsid w:val="00680DE0"/>
    <w:rsid w:val="00681009"/>
    <w:rsid w:val="006833D8"/>
    <w:rsid w:val="006859F7"/>
    <w:rsid w:val="00686069"/>
    <w:rsid w:val="00690F88"/>
    <w:rsid w:val="00692638"/>
    <w:rsid w:val="006938B8"/>
    <w:rsid w:val="006939E3"/>
    <w:rsid w:val="00693BF2"/>
    <w:rsid w:val="00696A3D"/>
    <w:rsid w:val="00696A59"/>
    <w:rsid w:val="00697900"/>
    <w:rsid w:val="006A3618"/>
    <w:rsid w:val="006A4072"/>
    <w:rsid w:val="006A40C6"/>
    <w:rsid w:val="006A5BF0"/>
    <w:rsid w:val="006A6942"/>
    <w:rsid w:val="006B0C4C"/>
    <w:rsid w:val="006B16EF"/>
    <w:rsid w:val="006B1D49"/>
    <w:rsid w:val="006B2039"/>
    <w:rsid w:val="006B487C"/>
    <w:rsid w:val="006B4A66"/>
    <w:rsid w:val="006B4E99"/>
    <w:rsid w:val="006B5639"/>
    <w:rsid w:val="006B5A21"/>
    <w:rsid w:val="006B6449"/>
    <w:rsid w:val="006C0DAE"/>
    <w:rsid w:val="006C3479"/>
    <w:rsid w:val="006C40BD"/>
    <w:rsid w:val="006C43A2"/>
    <w:rsid w:val="006C5554"/>
    <w:rsid w:val="006C5571"/>
    <w:rsid w:val="006C6C47"/>
    <w:rsid w:val="006C7B97"/>
    <w:rsid w:val="006D0BCF"/>
    <w:rsid w:val="006D15F2"/>
    <w:rsid w:val="006D5680"/>
    <w:rsid w:val="006E0CAF"/>
    <w:rsid w:val="006E0D1E"/>
    <w:rsid w:val="006E1C60"/>
    <w:rsid w:val="006E29F7"/>
    <w:rsid w:val="006E2DD3"/>
    <w:rsid w:val="006E34C6"/>
    <w:rsid w:val="006E3F86"/>
    <w:rsid w:val="006E635A"/>
    <w:rsid w:val="006E6CFF"/>
    <w:rsid w:val="006F47C8"/>
    <w:rsid w:val="006F496A"/>
    <w:rsid w:val="006F55C7"/>
    <w:rsid w:val="006F6144"/>
    <w:rsid w:val="00700811"/>
    <w:rsid w:val="00706E14"/>
    <w:rsid w:val="007106A2"/>
    <w:rsid w:val="0071118C"/>
    <w:rsid w:val="007115BF"/>
    <w:rsid w:val="00711829"/>
    <w:rsid w:val="00712053"/>
    <w:rsid w:val="00717374"/>
    <w:rsid w:val="00717FED"/>
    <w:rsid w:val="00720218"/>
    <w:rsid w:val="007206A5"/>
    <w:rsid w:val="007228F6"/>
    <w:rsid w:val="00722DE9"/>
    <w:rsid w:val="00723084"/>
    <w:rsid w:val="007233C1"/>
    <w:rsid w:val="00723A88"/>
    <w:rsid w:val="00727016"/>
    <w:rsid w:val="00727A3A"/>
    <w:rsid w:val="00727B66"/>
    <w:rsid w:val="00731763"/>
    <w:rsid w:val="00731A93"/>
    <w:rsid w:val="00731CEA"/>
    <w:rsid w:val="00732118"/>
    <w:rsid w:val="0073349A"/>
    <w:rsid w:val="00735136"/>
    <w:rsid w:val="00735714"/>
    <w:rsid w:val="00735E6C"/>
    <w:rsid w:val="0073684A"/>
    <w:rsid w:val="00737548"/>
    <w:rsid w:val="007402C7"/>
    <w:rsid w:val="00741CBC"/>
    <w:rsid w:val="00745B02"/>
    <w:rsid w:val="00745B34"/>
    <w:rsid w:val="00745FE4"/>
    <w:rsid w:val="007471BB"/>
    <w:rsid w:val="00752F3C"/>
    <w:rsid w:val="00753523"/>
    <w:rsid w:val="00754A56"/>
    <w:rsid w:val="00756711"/>
    <w:rsid w:val="007600DF"/>
    <w:rsid w:val="0076267C"/>
    <w:rsid w:val="00762684"/>
    <w:rsid w:val="0076314E"/>
    <w:rsid w:val="00763C45"/>
    <w:rsid w:val="00764616"/>
    <w:rsid w:val="00765C92"/>
    <w:rsid w:val="00765FF1"/>
    <w:rsid w:val="00766328"/>
    <w:rsid w:val="00767DC5"/>
    <w:rsid w:val="007702E6"/>
    <w:rsid w:val="00771643"/>
    <w:rsid w:val="00771A14"/>
    <w:rsid w:val="00772F41"/>
    <w:rsid w:val="00773E26"/>
    <w:rsid w:val="00774363"/>
    <w:rsid w:val="00776E47"/>
    <w:rsid w:val="0077751B"/>
    <w:rsid w:val="0078345D"/>
    <w:rsid w:val="00785754"/>
    <w:rsid w:val="00787085"/>
    <w:rsid w:val="00787D9F"/>
    <w:rsid w:val="00790684"/>
    <w:rsid w:val="007956BB"/>
    <w:rsid w:val="007A0DD5"/>
    <w:rsid w:val="007A1830"/>
    <w:rsid w:val="007A4516"/>
    <w:rsid w:val="007B18F5"/>
    <w:rsid w:val="007B2BCD"/>
    <w:rsid w:val="007B38A0"/>
    <w:rsid w:val="007B3C9B"/>
    <w:rsid w:val="007B41E1"/>
    <w:rsid w:val="007B699A"/>
    <w:rsid w:val="007B74F2"/>
    <w:rsid w:val="007C2588"/>
    <w:rsid w:val="007C27C1"/>
    <w:rsid w:val="007C2F9A"/>
    <w:rsid w:val="007C3501"/>
    <w:rsid w:val="007C6555"/>
    <w:rsid w:val="007C7169"/>
    <w:rsid w:val="007C75EC"/>
    <w:rsid w:val="007C7817"/>
    <w:rsid w:val="007C7A51"/>
    <w:rsid w:val="007D1622"/>
    <w:rsid w:val="007D299B"/>
    <w:rsid w:val="007D2B44"/>
    <w:rsid w:val="007D7654"/>
    <w:rsid w:val="007D795A"/>
    <w:rsid w:val="007E0BE6"/>
    <w:rsid w:val="007E21D2"/>
    <w:rsid w:val="007E382A"/>
    <w:rsid w:val="007E4D2B"/>
    <w:rsid w:val="007E7D3F"/>
    <w:rsid w:val="007E7F87"/>
    <w:rsid w:val="007E7F89"/>
    <w:rsid w:val="007F0122"/>
    <w:rsid w:val="007F57B5"/>
    <w:rsid w:val="007F5C03"/>
    <w:rsid w:val="0080041A"/>
    <w:rsid w:val="00802893"/>
    <w:rsid w:val="0080306D"/>
    <w:rsid w:val="00803207"/>
    <w:rsid w:val="00804516"/>
    <w:rsid w:val="0080623B"/>
    <w:rsid w:val="00806308"/>
    <w:rsid w:val="00807284"/>
    <w:rsid w:val="00807AD7"/>
    <w:rsid w:val="00807BA1"/>
    <w:rsid w:val="008125EE"/>
    <w:rsid w:val="00812A67"/>
    <w:rsid w:val="00814055"/>
    <w:rsid w:val="0081461D"/>
    <w:rsid w:val="008166BD"/>
    <w:rsid w:val="0081762D"/>
    <w:rsid w:val="008212A5"/>
    <w:rsid w:val="00822689"/>
    <w:rsid w:val="00825453"/>
    <w:rsid w:val="00825DB6"/>
    <w:rsid w:val="00826E38"/>
    <w:rsid w:val="00830D26"/>
    <w:rsid w:val="00830E1C"/>
    <w:rsid w:val="0083115F"/>
    <w:rsid w:val="00831C37"/>
    <w:rsid w:val="008343B6"/>
    <w:rsid w:val="00834AC2"/>
    <w:rsid w:val="00836DE0"/>
    <w:rsid w:val="00837DD3"/>
    <w:rsid w:val="00840BF8"/>
    <w:rsid w:val="008421B5"/>
    <w:rsid w:val="00843B03"/>
    <w:rsid w:val="0084445B"/>
    <w:rsid w:val="008453FD"/>
    <w:rsid w:val="00845933"/>
    <w:rsid w:val="00846C6C"/>
    <w:rsid w:val="00847636"/>
    <w:rsid w:val="00847988"/>
    <w:rsid w:val="00850436"/>
    <w:rsid w:val="00851B1F"/>
    <w:rsid w:val="0085253A"/>
    <w:rsid w:val="008527CD"/>
    <w:rsid w:val="008528DA"/>
    <w:rsid w:val="00854068"/>
    <w:rsid w:val="00856708"/>
    <w:rsid w:val="00856FAF"/>
    <w:rsid w:val="00863657"/>
    <w:rsid w:val="00871873"/>
    <w:rsid w:val="00872F58"/>
    <w:rsid w:val="008732CA"/>
    <w:rsid w:val="00874EED"/>
    <w:rsid w:val="00875D85"/>
    <w:rsid w:val="00877A41"/>
    <w:rsid w:val="008809E5"/>
    <w:rsid w:val="008849ED"/>
    <w:rsid w:val="008861EC"/>
    <w:rsid w:val="0088640C"/>
    <w:rsid w:val="00886D5C"/>
    <w:rsid w:val="00887AAA"/>
    <w:rsid w:val="008901A5"/>
    <w:rsid w:val="00890AE4"/>
    <w:rsid w:val="00890E08"/>
    <w:rsid w:val="00891BCD"/>
    <w:rsid w:val="00893994"/>
    <w:rsid w:val="00895E5F"/>
    <w:rsid w:val="00896305"/>
    <w:rsid w:val="00896AE1"/>
    <w:rsid w:val="008A0E8A"/>
    <w:rsid w:val="008A1781"/>
    <w:rsid w:val="008A2367"/>
    <w:rsid w:val="008A2C8A"/>
    <w:rsid w:val="008A6371"/>
    <w:rsid w:val="008B08C8"/>
    <w:rsid w:val="008B08E2"/>
    <w:rsid w:val="008B0C5E"/>
    <w:rsid w:val="008B4272"/>
    <w:rsid w:val="008B43E8"/>
    <w:rsid w:val="008B4BE8"/>
    <w:rsid w:val="008B4CF3"/>
    <w:rsid w:val="008B4E46"/>
    <w:rsid w:val="008B5CC6"/>
    <w:rsid w:val="008B5D96"/>
    <w:rsid w:val="008B7922"/>
    <w:rsid w:val="008B7C92"/>
    <w:rsid w:val="008C02B2"/>
    <w:rsid w:val="008C2156"/>
    <w:rsid w:val="008C4BB5"/>
    <w:rsid w:val="008C5992"/>
    <w:rsid w:val="008C60AA"/>
    <w:rsid w:val="008C74F0"/>
    <w:rsid w:val="008C74F1"/>
    <w:rsid w:val="008C7ADB"/>
    <w:rsid w:val="008D1001"/>
    <w:rsid w:val="008D3ECB"/>
    <w:rsid w:val="008D40FD"/>
    <w:rsid w:val="008D6A03"/>
    <w:rsid w:val="008D7769"/>
    <w:rsid w:val="008E033C"/>
    <w:rsid w:val="008E226C"/>
    <w:rsid w:val="008E26F8"/>
    <w:rsid w:val="008E3D4F"/>
    <w:rsid w:val="008E4622"/>
    <w:rsid w:val="008E6C22"/>
    <w:rsid w:val="008E7FEA"/>
    <w:rsid w:val="008F0203"/>
    <w:rsid w:val="008F053B"/>
    <w:rsid w:val="008F1781"/>
    <w:rsid w:val="008F34CE"/>
    <w:rsid w:val="008F4BF9"/>
    <w:rsid w:val="009034F4"/>
    <w:rsid w:val="00903A94"/>
    <w:rsid w:val="00904C57"/>
    <w:rsid w:val="00907AF8"/>
    <w:rsid w:val="00910ABC"/>
    <w:rsid w:val="0091127A"/>
    <w:rsid w:val="00913657"/>
    <w:rsid w:val="0091502F"/>
    <w:rsid w:val="00915059"/>
    <w:rsid w:val="00916305"/>
    <w:rsid w:val="0091650D"/>
    <w:rsid w:val="009170C1"/>
    <w:rsid w:val="009215DF"/>
    <w:rsid w:val="00922B4F"/>
    <w:rsid w:val="00923CE5"/>
    <w:rsid w:val="009248F8"/>
    <w:rsid w:val="00926648"/>
    <w:rsid w:val="009279A3"/>
    <w:rsid w:val="00932001"/>
    <w:rsid w:val="00933457"/>
    <w:rsid w:val="009340C9"/>
    <w:rsid w:val="00935559"/>
    <w:rsid w:val="009359B8"/>
    <w:rsid w:val="00936E30"/>
    <w:rsid w:val="00937058"/>
    <w:rsid w:val="0093751D"/>
    <w:rsid w:val="00944C15"/>
    <w:rsid w:val="009457E8"/>
    <w:rsid w:val="00945B7B"/>
    <w:rsid w:val="00947C06"/>
    <w:rsid w:val="00951222"/>
    <w:rsid w:val="00955D93"/>
    <w:rsid w:val="00956D0B"/>
    <w:rsid w:val="00956F44"/>
    <w:rsid w:val="00962A57"/>
    <w:rsid w:val="00963F6C"/>
    <w:rsid w:val="00965B13"/>
    <w:rsid w:val="0096716C"/>
    <w:rsid w:val="00967421"/>
    <w:rsid w:val="0097027F"/>
    <w:rsid w:val="00970E51"/>
    <w:rsid w:val="00971453"/>
    <w:rsid w:val="00971B14"/>
    <w:rsid w:val="00972209"/>
    <w:rsid w:val="009722F4"/>
    <w:rsid w:val="00974F2A"/>
    <w:rsid w:val="00975C61"/>
    <w:rsid w:val="00980A90"/>
    <w:rsid w:val="009821F8"/>
    <w:rsid w:val="00982417"/>
    <w:rsid w:val="00984B08"/>
    <w:rsid w:val="009910EC"/>
    <w:rsid w:val="00991B5D"/>
    <w:rsid w:val="00992D3A"/>
    <w:rsid w:val="00993272"/>
    <w:rsid w:val="00993B40"/>
    <w:rsid w:val="00993FA7"/>
    <w:rsid w:val="009943FB"/>
    <w:rsid w:val="00994A3F"/>
    <w:rsid w:val="009962C1"/>
    <w:rsid w:val="00996BC0"/>
    <w:rsid w:val="00996DC9"/>
    <w:rsid w:val="009A3349"/>
    <w:rsid w:val="009A3C03"/>
    <w:rsid w:val="009A4E37"/>
    <w:rsid w:val="009A63E1"/>
    <w:rsid w:val="009A7145"/>
    <w:rsid w:val="009A7F1F"/>
    <w:rsid w:val="009B0AF9"/>
    <w:rsid w:val="009B0DF2"/>
    <w:rsid w:val="009B1A07"/>
    <w:rsid w:val="009B2EEB"/>
    <w:rsid w:val="009B314C"/>
    <w:rsid w:val="009B452D"/>
    <w:rsid w:val="009B4D61"/>
    <w:rsid w:val="009B5E13"/>
    <w:rsid w:val="009B62B9"/>
    <w:rsid w:val="009B7124"/>
    <w:rsid w:val="009B7794"/>
    <w:rsid w:val="009C0066"/>
    <w:rsid w:val="009C4AEA"/>
    <w:rsid w:val="009C5950"/>
    <w:rsid w:val="009C63D6"/>
    <w:rsid w:val="009D0243"/>
    <w:rsid w:val="009D0ED1"/>
    <w:rsid w:val="009D19C3"/>
    <w:rsid w:val="009D1A12"/>
    <w:rsid w:val="009D2C18"/>
    <w:rsid w:val="009D43C8"/>
    <w:rsid w:val="009D4793"/>
    <w:rsid w:val="009E0696"/>
    <w:rsid w:val="009E2191"/>
    <w:rsid w:val="009E256B"/>
    <w:rsid w:val="009E4EC1"/>
    <w:rsid w:val="009E5669"/>
    <w:rsid w:val="009E76E7"/>
    <w:rsid w:val="009F3BC5"/>
    <w:rsid w:val="009F409E"/>
    <w:rsid w:val="009F543C"/>
    <w:rsid w:val="009F6172"/>
    <w:rsid w:val="00A003D3"/>
    <w:rsid w:val="00A0201B"/>
    <w:rsid w:val="00A032B7"/>
    <w:rsid w:val="00A0419E"/>
    <w:rsid w:val="00A05CCC"/>
    <w:rsid w:val="00A06DFD"/>
    <w:rsid w:val="00A10901"/>
    <w:rsid w:val="00A146A5"/>
    <w:rsid w:val="00A17469"/>
    <w:rsid w:val="00A17C58"/>
    <w:rsid w:val="00A20687"/>
    <w:rsid w:val="00A21437"/>
    <w:rsid w:val="00A22EF0"/>
    <w:rsid w:val="00A23F40"/>
    <w:rsid w:val="00A25BEF"/>
    <w:rsid w:val="00A263E5"/>
    <w:rsid w:val="00A2727D"/>
    <w:rsid w:val="00A27D04"/>
    <w:rsid w:val="00A329E7"/>
    <w:rsid w:val="00A33F66"/>
    <w:rsid w:val="00A340E4"/>
    <w:rsid w:val="00A3417D"/>
    <w:rsid w:val="00A369FA"/>
    <w:rsid w:val="00A37A02"/>
    <w:rsid w:val="00A40166"/>
    <w:rsid w:val="00A42224"/>
    <w:rsid w:val="00A44EB7"/>
    <w:rsid w:val="00A45710"/>
    <w:rsid w:val="00A461B4"/>
    <w:rsid w:val="00A4682D"/>
    <w:rsid w:val="00A50C1C"/>
    <w:rsid w:val="00A50E6D"/>
    <w:rsid w:val="00A50FAF"/>
    <w:rsid w:val="00A515FC"/>
    <w:rsid w:val="00A54780"/>
    <w:rsid w:val="00A55FEA"/>
    <w:rsid w:val="00A56635"/>
    <w:rsid w:val="00A56E1E"/>
    <w:rsid w:val="00A56F70"/>
    <w:rsid w:val="00A571C7"/>
    <w:rsid w:val="00A6049E"/>
    <w:rsid w:val="00A605E9"/>
    <w:rsid w:val="00A61A08"/>
    <w:rsid w:val="00A63274"/>
    <w:rsid w:val="00A63BAD"/>
    <w:rsid w:val="00A651F5"/>
    <w:rsid w:val="00A66A45"/>
    <w:rsid w:val="00A70530"/>
    <w:rsid w:val="00A72FEA"/>
    <w:rsid w:val="00A73135"/>
    <w:rsid w:val="00A74763"/>
    <w:rsid w:val="00A74E17"/>
    <w:rsid w:val="00A76001"/>
    <w:rsid w:val="00A77641"/>
    <w:rsid w:val="00A8077F"/>
    <w:rsid w:val="00A810DD"/>
    <w:rsid w:val="00A81E5F"/>
    <w:rsid w:val="00A81F39"/>
    <w:rsid w:val="00A8222D"/>
    <w:rsid w:val="00A822F1"/>
    <w:rsid w:val="00A826C2"/>
    <w:rsid w:val="00A82986"/>
    <w:rsid w:val="00A90DAB"/>
    <w:rsid w:val="00A91086"/>
    <w:rsid w:val="00A91A22"/>
    <w:rsid w:val="00A91C97"/>
    <w:rsid w:val="00A93C86"/>
    <w:rsid w:val="00A97CF9"/>
    <w:rsid w:val="00AA254D"/>
    <w:rsid w:val="00AA556B"/>
    <w:rsid w:val="00AB042A"/>
    <w:rsid w:val="00AB0879"/>
    <w:rsid w:val="00AB1BD1"/>
    <w:rsid w:val="00AB1E76"/>
    <w:rsid w:val="00AB2064"/>
    <w:rsid w:val="00AB3F48"/>
    <w:rsid w:val="00AB4200"/>
    <w:rsid w:val="00AB5AB8"/>
    <w:rsid w:val="00AC2161"/>
    <w:rsid w:val="00AC2F3A"/>
    <w:rsid w:val="00AC2F4A"/>
    <w:rsid w:val="00AC31C0"/>
    <w:rsid w:val="00AC34DF"/>
    <w:rsid w:val="00AC3A59"/>
    <w:rsid w:val="00AC50E7"/>
    <w:rsid w:val="00AC7726"/>
    <w:rsid w:val="00AD0468"/>
    <w:rsid w:val="00AD0997"/>
    <w:rsid w:val="00AD16B4"/>
    <w:rsid w:val="00AD1D2D"/>
    <w:rsid w:val="00AD3D2A"/>
    <w:rsid w:val="00AD43BB"/>
    <w:rsid w:val="00AD457F"/>
    <w:rsid w:val="00AD5432"/>
    <w:rsid w:val="00AE077F"/>
    <w:rsid w:val="00AE158D"/>
    <w:rsid w:val="00AE4343"/>
    <w:rsid w:val="00AE747D"/>
    <w:rsid w:val="00AF02F3"/>
    <w:rsid w:val="00AF03EB"/>
    <w:rsid w:val="00AF2007"/>
    <w:rsid w:val="00AF2679"/>
    <w:rsid w:val="00AF2C0D"/>
    <w:rsid w:val="00AF2F4F"/>
    <w:rsid w:val="00AF3737"/>
    <w:rsid w:val="00AF56A4"/>
    <w:rsid w:val="00AF6398"/>
    <w:rsid w:val="00AF653D"/>
    <w:rsid w:val="00AF683B"/>
    <w:rsid w:val="00AF79F4"/>
    <w:rsid w:val="00AF7F2B"/>
    <w:rsid w:val="00B02D33"/>
    <w:rsid w:val="00B02F30"/>
    <w:rsid w:val="00B0388B"/>
    <w:rsid w:val="00B04325"/>
    <w:rsid w:val="00B04471"/>
    <w:rsid w:val="00B045F8"/>
    <w:rsid w:val="00B10031"/>
    <w:rsid w:val="00B101D9"/>
    <w:rsid w:val="00B10489"/>
    <w:rsid w:val="00B10A2D"/>
    <w:rsid w:val="00B10C7C"/>
    <w:rsid w:val="00B11F0E"/>
    <w:rsid w:val="00B1215B"/>
    <w:rsid w:val="00B12513"/>
    <w:rsid w:val="00B137CC"/>
    <w:rsid w:val="00B140E8"/>
    <w:rsid w:val="00B1439C"/>
    <w:rsid w:val="00B143AF"/>
    <w:rsid w:val="00B15152"/>
    <w:rsid w:val="00B17BC3"/>
    <w:rsid w:val="00B21ABC"/>
    <w:rsid w:val="00B22B98"/>
    <w:rsid w:val="00B23DDD"/>
    <w:rsid w:val="00B2700B"/>
    <w:rsid w:val="00B27F64"/>
    <w:rsid w:val="00B3017D"/>
    <w:rsid w:val="00B30216"/>
    <w:rsid w:val="00B3123A"/>
    <w:rsid w:val="00B31E0C"/>
    <w:rsid w:val="00B31FC0"/>
    <w:rsid w:val="00B33575"/>
    <w:rsid w:val="00B35D3F"/>
    <w:rsid w:val="00B36185"/>
    <w:rsid w:val="00B373EE"/>
    <w:rsid w:val="00B37433"/>
    <w:rsid w:val="00B37AA8"/>
    <w:rsid w:val="00B40A27"/>
    <w:rsid w:val="00B42082"/>
    <w:rsid w:val="00B42C9D"/>
    <w:rsid w:val="00B43469"/>
    <w:rsid w:val="00B439E1"/>
    <w:rsid w:val="00B4551D"/>
    <w:rsid w:val="00B55709"/>
    <w:rsid w:val="00B57938"/>
    <w:rsid w:val="00B6213A"/>
    <w:rsid w:val="00B62266"/>
    <w:rsid w:val="00B62707"/>
    <w:rsid w:val="00B63F3B"/>
    <w:rsid w:val="00B64A78"/>
    <w:rsid w:val="00B65789"/>
    <w:rsid w:val="00B66F7B"/>
    <w:rsid w:val="00B70AE7"/>
    <w:rsid w:val="00B7157E"/>
    <w:rsid w:val="00B72FB0"/>
    <w:rsid w:val="00B73115"/>
    <w:rsid w:val="00B7316E"/>
    <w:rsid w:val="00B74DDE"/>
    <w:rsid w:val="00B75CC6"/>
    <w:rsid w:val="00B763A1"/>
    <w:rsid w:val="00B769C9"/>
    <w:rsid w:val="00B76C18"/>
    <w:rsid w:val="00B775EA"/>
    <w:rsid w:val="00B77D45"/>
    <w:rsid w:val="00B8092A"/>
    <w:rsid w:val="00B8180F"/>
    <w:rsid w:val="00B81F82"/>
    <w:rsid w:val="00B82520"/>
    <w:rsid w:val="00B82B1A"/>
    <w:rsid w:val="00B85A5F"/>
    <w:rsid w:val="00B85B60"/>
    <w:rsid w:val="00B861B2"/>
    <w:rsid w:val="00B8759D"/>
    <w:rsid w:val="00B93C74"/>
    <w:rsid w:val="00B971E0"/>
    <w:rsid w:val="00BA1202"/>
    <w:rsid w:val="00BA1F97"/>
    <w:rsid w:val="00BA30AB"/>
    <w:rsid w:val="00BA444E"/>
    <w:rsid w:val="00BA4AED"/>
    <w:rsid w:val="00BA512E"/>
    <w:rsid w:val="00BA68FB"/>
    <w:rsid w:val="00BA7CF3"/>
    <w:rsid w:val="00BB0A7F"/>
    <w:rsid w:val="00BB0AFB"/>
    <w:rsid w:val="00BB31B0"/>
    <w:rsid w:val="00BB387B"/>
    <w:rsid w:val="00BB463A"/>
    <w:rsid w:val="00BB550D"/>
    <w:rsid w:val="00BB573B"/>
    <w:rsid w:val="00BC089D"/>
    <w:rsid w:val="00BC0DD9"/>
    <w:rsid w:val="00BC2A3E"/>
    <w:rsid w:val="00BC2CD2"/>
    <w:rsid w:val="00BC6B25"/>
    <w:rsid w:val="00BC7A98"/>
    <w:rsid w:val="00BD22AA"/>
    <w:rsid w:val="00BD387D"/>
    <w:rsid w:val="00BD390C"/>
    <w:rsid w:val="00BD4CAB"/>
    <w:rsid w:val="00BD6933"/>
    <w:rsid w:val="00BE07BF"/>
    <w:rsid w:val="00BE1267"/>
    <w:rsid w:val="00BE18E9"/>
    <w:rsid w:val="00BE61DD"/>
    <w:rsid w:val="00BF0A97"/>
    <w:rsid w:val="00BF0ACA"/>
    <w:rsid w:val="00BF1222"/>
    <w:rsid w:val="00BF226C"/>
    <w:rsid w:val="00BF32A1"/>
    <w:rsid w:val="00BF5ADB"/>
    <w:rsid w:val="00BF786D"/>
    <w:rsid w:val="00BF7D41"/>
    <w:rsid w:val="00C0068E"/>
    <w:rsid w:val="00C013B0"/>
    <w:rsid w:val="00C028F0"/>
    <w:rsid w:val="00C04B8A"/>
    <w:rsid w:val="00C05FF0"/>
    <w:rsid w:val="00C06F9B"/>
    <w:rsid w:val="00C12A92"/>
    <w:rsid w:val="00C13AC3"/>
    <w:rsid w:val="00C17548"/>
    <w:rsid w:val="00C2277D"/>
    <w:rsid w:val="00C2348A"/>
    <w:rsid w:val="00C242C5"/>
    <w:rsid w:val="00C24CC5"/>
    <w:rsid w:val="00C27365"/>
    <w:rsid w:val="00C30112"/>
    <w:rsid w:val="00C31EC1"/>
    <w:rsid w:val="00C32BCD"/>
    <w:rsid w:val="00C33094"/>
    <w:rsid w:val="00C33A03"/>
    <w:rsid w:val="00C342F0"/>
    <w:rsid w:val="00C35E5A"/>
    <w:rsid w:val="00C36DA6"/>
    <w:rsid w:val="00C411EB"/>
    <w:rsid w:val="00C41CCB"/>
    <w:rsid w:val="00C43639"/>
    <w:rsid w:val="00C43F70"/>
    <w:rsid w:val="00C51CF3"/>
    <w:rsid w:val="00C52E32"/>
    <w:rsid w:val="00C54E60"/>
    <w:rsid w:val="00C56E6B"/>
    <w:rsid w:val="00C57A1D"/>
    <w:rsid w:val="00C61571"/>
    <w:rsid w:val="00C6226C"/>
    <w:rsid w:val="00C63228"/>
    <w:rsid w:val="00C63562"/>
    <w:rsid w:val="00C64243"/>
    <w:rsid w:val="00C64C5C"/>
    <w:rsid w:val="00C65CB1"/>
    <w:rsid w:val="00C67F9F"/>
    <w:rsid w:val="00C7069D"/>
    <w:rsid w:val="00C721E5"/>
    <w:rsid w:val="00C72BA6"/>
    <w:rsid w:val="00C765C2"/>
    <w:rsid w:val="00C775C6"/>
    <w:rsid w:val="00C830E2"/>
    <w:rsid w:val="00C8433F"/>
    <w:rsid w:val="00C84C88"/>
    <w:rsid w:val="00C86036"/>
    <w:rsid w:val="00C86458"/>
    <w:rsid w:val="00C8663C"/>
    <w:rsid w:val="00C87573"/>
    <w:rsid w:val="00C94D59"/>
    <w:rsid w:val="00C95476"/>
    <w:rsid w:val="00C9632A"/>
    <w:rsid w:val="00CA0AA0"/>
    <w:rsid w:val="00CA1EBF"/>
    <w:rsid w:val="00CA275D"/>
    <w:rsid w:val="00CA798A"/>
    <w:rsid w:val="00CB053F"/>
    <w:rsid w:val="00CB3A84"/>
    <w:rsid w:val="00CB5381"/>
    <w:rsid w:val="00CB5710"/>
    <w:rsid w:val="00CB6CE9"/>
    <w:rsid w:val="00CB6D2D"/>
    <w:rsid w:val="00CB7173"/>
    <w:rsid w:val="00CC0983"/>
    <w:rsid w:val="00CC1206"/>
    <w:rsid w:val="00CC249F"/>
    <w:rsid w:val="00CC2E46"/>
    <w:rsid w:val="00CC3A9F"/>
    <w:rsid w:val="00CC451F"/>
    <w:rsid w:val="00CC4A3C"/>
    <w:rsid w:val="00CC4E0A"/>
    <w:rsid w:val="00CC70A4"/>
    <w:rsid w:val="00CC743A"/>
    <w:rsid w:val="00CC7F26"/>
    <w:rsid w:val="00CD09C0"/>
    <w:rsid w:val="00CD0A97"/>
    <w:rsid w:val="00CD1841"/>
    <w:rsid w:val="00CD1861"/>
    <w:rsid w:val="00CD1EE6"/>
    <w:rsid w:val="00CD3727"/>
    <w:rsid w:val="00CD3FA0"/>
    <w:rsid w:val="00CD48B3"/>
    <w:rsid w:val="00CD56D8"/>
    <w:rsid w:val="00CD76EE"/>
    <w:rsid w:val="00CE0775"/>
    <w:rsid w:val="00CE0D4F"/>
    <w:rsid w:val="00CE0E0B"/>
    <w:rsid w:val="00CE1AAF"/>
    <w:rsid w:val="00CE3A15"/>
    <w:rsid w:val="00CE5F4D"/>
    <w:rsid w:val="00CF0313"/>
    <w:rsid w:val="00CF118F"/>
    <w:rsid w:val="00CF3EAE"/>
    <w:rsid w:val="00CF408A"/>
    <w:rsid w:val="00CF482F"/>
    <w:rsid w:val="00CF4F06"/>
    <w:rsid w:val="00CF5CFC"/>
    <w:rsid w:val="00CF6044"/>
    <w:rsid w:val="00CF7F12"/>
    <w:rsid w:val="00D016AF"/>
    <w:rsid w:val="00D0236D"/>
    <w:rsid w:val="00D0447C"/>
    <w:rsid w:val="00D06DE4"/>
    <w:rsid w:val="00D0730E"/>
    <w:rsid w:val="00D0788E"/>
    <w:rsid w:val="00D12AAC"/>
    <w:rsid w:val="00D139AE"/>
    <w:rsid w:val="00D14D69"/>
    <w:rsid w:val="00D15782"/>
    <w:rsid w:val="00D15F4A"/>
    <w:rsid w:val="00D16738"/>
    <w:rsid w:val="00D16B33"/>
    <w:rsid w:val="00D207D8"/>
    <w:rsid w:val="00D20ECF"/>
    <w:rsid w:val="00D22C63"/>
    <w:rsid w:val="00D22FD8"/>
    <w:rsid w:val="00D22FF2"/>
    <w:rsid w:val="00D274E9"/>
    <w:rsid w:val="00D275ED"/>
    <w:rsid w:val="00D3017C"/>
    <w:rsid w:val="00D30E68"/>
    <w:rsid w:val="00D3514A"/>
    <w:rsid w:val="00D35482"/>
    <w:rsid w:val="00D3640B"/>
    <w:rsid w:val="00D36D81"/>
    <w:rsid w:val="00D36F45"/>
    <w:rsid w:val="00D36F7F"/>
    <w:rsid w:val="00D37CB6"/>
    <w:rsid w:val="00D41D42"/>
    <w:rsid w:val="00D42B7E"/>
    <w:rsid w:val="00D443DA"/>
    <w:rsid w:val="00D454A2"/>
    <w:rsid w:val="00D46C62"/>
    <w:rsid w:val="00D46E8F"/>
    <w:rsid w:val="00D47865"/>
    <w:rsid w:val="00D527D8"/>
    <w:rsid w:val="00D53DAD"/>
    <w:rsid w:val="00D54726"/>
    <w:rsid w:val="00D55976"/>
    <w:rsid w:val="00D55D16"/>
    <w:rsid w:val="00D57367"/>
    <w:rsid w:val="00D63AAE"/>
    <w:rsid w:val="00D644D9"/>
    <w:rsid w:val="00D64AAB"/>
    <w:rsid w:val="00D64D1F"/>
    <w:rsid w:val="00D65309"/>
    <w:rsid w:val="00D657FF"/>
    <w:rsid w:val="00D667F9"/>
    <w:rsid w:val="00D67EBC"/>
    <w:rsid w:val="00D70E56"/>
    <w:rsid w:val="00D75FB4"/>
    <w:rsid w:val="00D77EC8"/>
    <w:rsid w:val="00D82287"/>
    <w:rsid w:val="00D834ED"/>
    <w:rsid w:val="00D83F9D"/>
    <w:rsid w:val="00D85F80"/>
    <w:rsid w:val="00D87D74"/>
    <w:rsid w:val="00D93C8D"/>
    <w:rsid w:val="00D946BD"/>
    <w:rsid w:val="00D9472E"/>
    <w:rsid w:val="00D951F0"/>
    <w:rsid w:val="00D95C3E"/>
    <w:rsid w:val="00D97C94"/>
    <w:rsid w:val="00DA1EA3"/>
    <w:rsid w:val="00DA20AA"/>
    <w:rsid w:val="00DA27E1"/>
    <w:rsid w:val="00DA4504"/>
    <w:rsid w:val="00DA451B"/>
    <w:rsid w:val="00DA7DB1"/>
    <w:rsid w:val="00DB0D50"/>
    <w:rsid w:val="00DB1998"/>
    <w:rsid w:val="00DB3F3B"/>
    <w:rsid w:val="00DB48BA"/>
    <w:rsid w:val="00DB7A31"/>
    <w:rsid w:val="00DB7A61"/>
    <w:rsid w:val="00DC06E5"/>
    <w:rsid w:val="00DC0EC0"/>
    <w:rsid w:val="00DC1ABA"/>
    <w:rsid w:val="00DC6CDD"/>
    <w:rsid w:val="00DD0560"/>
    <w:rsid w:val="00DD06B0"/>
    <w:rsid w:val="00DD2CE2"/>
    <w:rsid w:val="00DD2ED2"/>
    <w:rsid w:val="00DD3DDC"/>
    <w:rsid w:val="00DD555E"/>
    <w:rsid w:val="00DD5E3C"/>
    <w:rsid w:val="00DD6248"/>
    <w:rsid w:val="00DD72B7"/>
    <w:rsid w:val="00DE1A57"/>
    <w:rsid w:val="00DE2F43"/>
    <w:rsid w:val="00DE32E3"/>
    <w:rsid w:val="00DE3E6A"/>
    <w:rsid w:val="00DE4042"/>
    <w:rsid w:val="00DE4201"/>
    <w:rsid w:val="00DE555F"/>
    <w:rsid w:val="00DE6AFE"/>
    <w:rsid w:val="00DE7DD1"/>
    <w:rsid w:val="00DF0770"/>
    <w:rsid w:val="00DF0E74"/>
    <w:rsid w:val="00DF1B21"/>
    <w:rsid w:val="00DF1FD7"/>
    <w:rsid w:val="00DF2DAF"/>
    <w:rsid w:val="00DF75B4"/>
    <w:rsid w:val="00E00ACE"/>
    <w:rsid w:val="00E01007"/>
    <w:rsid w:val="00E014BF"/>
    <w:rsid w:val="00E0163B"/>
    <w:rsid w:val="00E1045A"/>
    <w:rsid w:val="00E11057"/>
    <w:rsid w:val="00E1375C"/>
    <w:rsid w:val="00E14E7F"/>
    <w:rsid w:val="00E15F6B"/>
    <w:rsid w:val="00E1624B"/>
    <w:rsid w:val="00E17705"/>
    <w:rsid w:val="00E2103D"/>
    <w:rsid w:val="00E23CAE"/>
    <w:rsid w:val="00E25127"/>
    <w:rsid w:val="00E26BB4"/>
    <w:rsid w:val="00E31196"/>
    <w:rsid w:val="00E32D3F"/>
    <w:rsid w:val="00E33853"/>
    <w:rsid w:val="00E33F0E"/>
    <w:rsid w:val="00E34427"/>
    <w:rsid w:val="00E3701A"/>
    <w:rsid w:val="00E420EE"/>
    <w:rsid w:val="00E441C7"/>
    <w:rsid w:val="00E46417"/>
    <w:rsid w:val="00E5019B"/>
    <w:rsid w:val="00E5221C"/>
    <w:rsid w:val="00E5381C"/>
    <w:rsid w:val="00E5423B"/>
    <w:rsid w:val="00E54B72"/>
    <w:rsid w:val="00E55189"/>
    <w:rsid w:val="00E5611C"/>
    <w:rsid w:val="00E5654A"/>
    <w:rsid w:val="00E56662"/>
    <w:rsid w:val="00E604A4"/>
    <w:rsid w:val="00E6055E"/>
    <w:rsid w:val="00E64434"/>
    <w:rsid w:val="00E6498A"/>
    <w:rsid w:val="00E64EEF"/>
    <w:rsid w:val="00E658E7"/>
    <w:rsid w:val="00E659E9"/>
    <w:rsid w:val="00E66107"/>
    <w:rsid w:val="00E704B0"/>
    <w:rsid w:val="00E70B20"/>
    <w:rsid w:val="00E722D2"/>
    <w:rsid w:val="00E72574"/>
    <w:rsid w:val="00E73C85"/>
    <w:rsid w:val="00E73F45"/>
    <w:rsid w:val="00E7415C"/>
    <w:rsid w:val="00E752EC"/>
    <w:rsid w:val="00E76A0C"/>
    <w:rsid w:val="00E8516D"/>
    <w:rsid w:val="00E85DA0"/>
    <w:rsid w:val="00E90184"/>
    <w:rsid w:val="00E90F08"/>
    <w:rsid w:val="00E91417"/>
    <w:rsid w:val="00E916DF"/>
    <w:rsid w:val="00E93006"/>
    <w:rsid w:val="00E931FE"/>
    <w:rsid w:val="00E96932"/>
    <w:rsid w:val="00EA0BD7"/>
    <w:rsid w:val="00EA3EA0"/>
    <w:rsid w:val="00EB00F0"/>
    <w:rsid w:val="00EB4C93"/>
    <w:rsid w:val="00EB5943"/>
    <w:rsid w:val="00EC0324"/>
    <w:rsid w:val="00EC5710"/>
    <w:rsid w:val="00EC5ED1"/>
    <w:rsid w:val="00ED0BE9"/>
    <w:rsid w:val="00ED37BD"/>
    <w:rsid w:val="00ED5267"/>
    <w:rsid w:val="00ED72AC"/>
    <w:rsid w:val="00ED7D37"/>
    <w:rsid w:val="00EE3D8F"/>
    <w:rsid w:val="00EE42E2"/>
    <w:rsid w:val="00EE484A"/>
    <w:rsid w:val="00EE5E59"/>
    <w:rsid w:val="00EF0B99"/>
    <w:rsid w:val="00EF5E38"/>
    <w:rsid w:val="00EF70EF"/>
    <w:rsid w:val="00EF7A37"/>
    <w:rsid w:val="00EF7AA8"/>
    <w:rsid w:val="00F016DF"/>
    <w:rsid w:val="00F02D2D"/>
    <w:rsid w:val="00F02EE8"/>
    <w:rsid w:val="00F048A4"/>
    <w:rsid w:val="00F04C59"/>
    <w:rsid w:val="00F05C8F"/>
    <w:rsid w:val="00F05E80"/>
    <w:rsid w:val="00F0603C"/>
    <w:rsid w:val="00F07302"/>
    <w:rsid w:val="00F135F5"/>
    <w:rsid w:val="00F1515D"/>
    <w:rsid w:val="00F21EE6"/>
    <w:rsid w:val="00F23DE1"/>
    <w:rsid w:val="00F24612"/>
    <w:rsid w:val="00F26E3C"/>
    <w:rsid w:val="00F278C2"/>
    <w:rsid w:val="00F27918"/>
    <w:rsid w:val="00F3057D"/>
    <w:rsid w:val="00F305D0"/>
    <w:rsid w:val="00F35214"/>
    <w:rsid w:val="00F353B1"/>
    <w:rsid w:val="00F3574A"/>
    <w:rsid w:val="00F3588A"/>
    <w:rsid w:val="00F35CA4"/>
    <w:rsid w:val="00F36646"/>
    <w:rsid w:val="00F37731"/>
    <w:rsid w:val="00F40D0E"/>
    <w:rsid w:val="00F413A1"/>
    <w:rsid w:val="00F41DB3"/>
    <w:rsid w:val="00F43C9F"/>
    <w:rsid w:val="00F43E3F"/>
    <w:rsid w:val="00F44111"/>
    <w:rsid w:val="00F45262"/>
    <w:rsid w:val="00F50E65"/>
    <w:rsid w:val="00F51712"/>
    <w:rsid w:val="00F53B05"/>
    <w:rsid w:val="00F54EF4"/>
    <w:rsid w:val="00F55340"/>
    <w:rsid w:val="00F56267"/>
    <w:rsid w:val="00F57464"/>
    <w:rsid w:val="00F60CA0"/>
    <w:rsid w:val="00F61F9A"/>
    <w:rsid w:val="00F62710"/>
    <w:rsid w:val="00F6326E"/>
    <w:rsid w:val="00F6409E"/>
    <w:rsid w:val="00F65E3C"/>
    <w:rsid w:val="00F66310"/>
    <w:rsid w:val="00F665DB"/>
    <w:rsid w:val="00F67F5B"/>
    <w:rsid w:val="00F70C25"/>
    <w:rsid w:val="00F74FF0"/>
    <w:rsid w:val="00F75388"/>
    <w:rsid w:val="00F75EF5"/>
    <w:rsid w:val="00F764DE"/>
    <w:rsid w:val="00F77C32"/>
    <w:rsid w:val="00F8439D"/>
    <w:rsid w:val="00F8447D"/>
    <w:rsid w:val="00F85DB3"/>
    <w:rsid w:val="00F87439"/>
    <w:rsid w:val="00F8784C"/>
    <w:rsid w:val="00F90BA4"/>
    <w:rsid w:val="00F915A1"/>
    <w:rsid w:val="00F91F3B"/>
    <w:rsid w:val="00F96392"/>
    <w:rsid w:val="00F966E3"/>
    <w:rsid w:val="00F9762C"/>
    <w:rsid w:val="00FA0572"/>
    <w:rsid w:val="00FA0573"/>
    <w:rsid w:val="00FA0F29"/>
    <w:rsid w:val="00FA127D"/>
    <w:rsid w:val="00FA1BD8"/>
    <w:rsid w:val="00FA1F03"/>
    <w:rsid w:val="00FA42E8"/>
    <w:rsid w:val="00FA7554"/>
    <w:rsid w:val="00FB2B1F"/>
    <w:rsid w:val="00FB2D04"/>
    <w:rsid w:val="00FB49F1"/>
    <w:rsid w:val="00FB4B4E"/>
    <w:rsid w:val="00FB6040"/>
    <w:rsid w:val="00FB7789"/>
    <w:rsid w:val="00FC01BB"/>
    <w:rsid w:val="00FC0EC5"/>
    <w:rsid w:val="00FC2ED5"/>
    <w:rsid w:val="00FC679C"/>
    <w:rsid w:val="00FC7C64"/>
    <w:rsid w:val="00FD3ABB"/>
    <w:rsid w:val="00FD54C9"/>
    <w:rsid w:val="00FD5551"/>
    <w:rsid w:val="00FD5C9F"/>
    <w:rsid w:val="00FE3340"/>
    <w:rsid w:val="00FE4AF9"/>
    <w:rsid w:val="00FE4D2F"/>
    <w:rsid w:val="00FE588C"/>
    <w:rsid w:val="00FE70F9"/>
    <w:rsid w:val="00FF2AEB"/>
    <w:rsid w:val="00FF385C"/>
    <w:rsid w:val="00FF4646"/>
    <w:rsid w:val="00FF4C0B"/>
    <w:rsid w:val="00FF4FB4"/>
    <w:rsid w:val="00FF57C8"/>
    <w:rsid w:val="00FF5A41"/>
    <w:rsid w:val="00FF5D0B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E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B1BD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Odstavecseseznamem">
    <w:name w:val="List Paragraph"/>
    <w:basedOn w:val="Normln"/>
    <w:qFormat/>
    <w:rsid w:val="00392CD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A7F1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A7F1F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A1830"/>
    <w:rPr>
      <w:b/>
    </w:rPr>
  </w:style>
  <w:style w:type="character" w:customStyle="1" w:styleId="nowrap">
    <w:name w:val="nowrap"/>
    <w:basedOn w:val="Standardnpsmoodstavce"/>
    <w:rsid w:val="007C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&#225;pis%20z%20jedn&#225;n&#237;%20Zastupitelstva%202011_6_2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6A72-140B-45C3-BACB-41D311C4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 jednání Zastupitelstva 2011_6_22.dotx</Template>
  <TotalTime>7</TotalTime>
  <Pages>7</Pages>
  <Words>2387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SportSoft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Martin</dc:creator>
  <cp:lastModifiedBy>admin</cp:lastModifiedBy>
  <cp:revision>2</cp:revision>
  <cp:lastPrinted>2020-11-02T11:58:00Z</cp:lastPrinted>
  <dcterms:created xsi:type="dcterms:W3CDTF">2020-11-04T15:25:00Z</dcterms:created>
  <dcterms:modified xsi:type="dcterms:W3CDTF">2020-11-04T15:25:00Z</dcterms:modified>
</cp:coreProperties>
</file>